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0B0D" w14:textId="7C2F75FE" w:rsidR="005910C6" w:rsidRDefault="00CB0E3A">
      <w:pPr>
        <w:rPr>
          <w:rFonts w:ascii="ＭＳ 明朝"/>
        </w:rPr>
      </w:pPr>
      <w:r>
        <w:rPr>
          <w:noProof/>
          <w:vertAlign w:val="superscript"/>
        </w:rPr>
        <mc:AlternateContent>
          <mc:Choice Requires="wpg">
            <w:drawing>
              <wp:anchor distT="0" distB="0" distL="114300" distR="114300" simplePos="0" relativeHeight="251660800" behindDoc="0" locked="0" layoutInCell="1" allowOverlap="1" wp14:anchorId="1A29AB5D" wp14:editId="09936D8D">
                <wp:simplePos x="0" y="0"/>
                <wp:positionH relativeFrom="page">
                  <wp:posOffset>447675</wp:posOffset>
                </wp:positionH>
                <wp:positionV relativeFrom="page">
                  <wp:posOffset>704850</wp:posOffset>
                </wp:positionV>
                <wp:extent cx="6774180" cy="9290685"/>
                <wp:effectExtent l="38100" t="38100" r="0" b="62865"/>
                <wp:wrapNone/>
                <wp:docPr id="1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9290685"/>
                          <a:chOff x="711" y="1125"/>
                          <a:chExt cx="10668" cy="14631"/>
                        </a:xfrm>
                      </wpg:grpSpPr>
                      <wpg:grpSp>
                        <wpg:cNvPr id="12" name="Group 62"/>
                        <wpg:cNvGrpSpPr>
                          <a:grpSpLocks/>
                        </wpg:cNvGrpSpPr>
                        <wpg:grpSpPr bwMode="auto">
                          <a:xfrm>
                            <a:off x="6121" y="14227"/>
                            <a:ext cx="1170" cy="1529"/>
                            <a:chOff x="5481" y="1136"/>
                            <a:chExt cx="1170" cy="1529"/>
                          </a:xfrm>
                        </wpg:grpSpPr>
                        <wps:wsp>
                          <wps:cNvPr id="13" name="Line 63"/>
                          <wps:cNvCnPr>
                            <a:cxnSpLocks noChangeShapeType="1"/>
                          </wps:cNvCnPr>
                          <wps:spPr bwMode="auto">
                            <a:xfrm>
                              <a:off x="6111" y="1136"/>
                              <a:ext cx="0" cy="152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64"/>
                          <wps:cNvSpPr txBox="1">
                            <a:spLocks noChangeArrowheads="1"/>
                          </wps:cNvSpPr>
                          <wps:spPr bwMode="auto">
                            <a:xfrm>
                              <a:off x="5481" y="1692"/>
                              <a:ext cx="1170"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1BD73" w14:textId="77777777" w:rsidR="004F63F5" w:rsidRDefault="004F63F5" w:rsidP="004F63F5">
                                <w:pPr>
                                  <w:jc w:val="center"/>
                                  <w:rPr>
                                    <w:u w:val="single"/>
                                  </w:rPr>
                                </w:pPr>
                                <w:r>
                                  <w:rPr>
                                    <w:rFonts w:hint="eastAsia"/>
                                    <w:u w:val="single"/>
                                  </w:rPr>
                                  <w:t>約</w:t>
                                </w:r>
                                <w:r>
                                  <w:rPr>
                                    <w:u w:val="single"/>
                                  </w:rPr>
                                  <w:t>47mm</w:t>
                                </w:r>
                              </w:p>
                            </w:txbxContent>
                          </wps:txbx>
                          <wps:bodyPr rot="0" vert="horz" wrap="square" lIns="91440" tIns="45720" rIns="91440" bIns="45720" anchor="t" anchorCtr="0" upright="1">
                            <a:noAutofit/>
                          </wps:bodyPr>
                        </wps:wsp>
                      </wpg:grpSp>
                      <wpg:grpSp>
                        <wpg:cNvPr id="15" name="Group 65"/>
                        <wpg:cNvGrpSpPr>
                          <a:grpSpLocks/>
                        </wpg:cNvGrpSpPr>
                        <wpg:grpSpPr bwMode="auto">
                          <a:xfrm>
                            <a:off x="6111" y="1125"/>
                            <a:ext cx="1170" cy="1529"/>
                            <a:chOff x="5481" y="1136"/>
                            <a:chExt cx="1170" cy="1529"/>
                          </a:xfrm>
                        </wpg:grpSpPr>
                        <wps:wsp>
                          <wps:cNvPr id="16" name="Line 66"/>
                          <wps:cNvCnPr>
                            <a:cxnSpLocks noChangeShapeType="1"/>
                          </wps:cNvCnPr>
                          <wps:spPr bwMode="auto">
                            <a:xfrm>
                              <a:off x="6111" y="1136"/>
                              <a:ext cx="0" cy="152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67"/>
                          <wps:cNvSpPr txBox="1">
                            <a:spLocks noChangeArrowheads="1"/>
                          </wps:cNvSpPr>
                          <wps:spPr bwMode="auto">
                            <a:xfrm>
                              <a:off x="5481" y="1692"/>
                              <a:ext cx="1170"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C3EA8" w14:textId="77777777" w:rsidR="004F63F5" w:rsidRDefault="004F63F5" w:rsidP="004F63F5">
                                <w:pPr>
                                  <w:jc w:val="center"/>
                                  <w:rPr>
                                    <w:u w:val="single"/>
                                  </w:rPr>
                                </w:pPr>
                                <w:r>
                                  <w:rPr>
                                    <w:rFonts w:hint="eastAsia"/>
                                    <w:u w:val="single"/>
                                  </w:rPr>
                                  <w:t>約</w:t>
                                </w:r>
                                <w:r>
                                  <w:rPr>
                                    <w:u w:val="single"/>
                                  </w:rPr>
                                  <w:t>47mm</w:t>
                                </w:r>
                              </w:p>
                            </w:txbxContent>
                          </wps:txbx>
                          <wps:bodyPr rot="0" vert="horz" wrap="square" lIns="91440" tIns="45720" rIns="91440" bIns="45720" anchor="t" anchorCtr="0" upright="1">
                            <a:noAutofit/>
                          </wps:bodyPr>
                        </wps:wsp>
                      </wpg:grpSp>
                      <wpg:grpSp>
                        <wpg:cNvPr id="18" name="Group 68"/>
                        <wpg:cNvGrpSpPr>
                          <a:grpSpLocks/>
                        </wpg:cNvGrpSpPr>
                        <wpg:grpSpPr bwMode="auto">
                          <a:xfrm>
                            <a:off x="10209" y="7205"/>
                            <a:ext cx="1170" cy="567"/>
                            <a:chOff x="10131" y="7857"/>
                            <a:chExt cx="1170" cy="567"/>
                          </a:xfrm>
                        </wpg:grpSpPr>
                        <wps:wsp>
                          <wps:cNvPr id="19" name="Line 69"/>
                          <wps:cNvCnPr>
                            <a:cxnSpLocks noChangeShapeType="1"/>
                          </wps:cNvCnPr>
                          <wps:spPr bwMode="auto">
                            <a:xfrm flipH="1">
                              <a:off x="10131" y="8424"/>
                              <a:ext cx="9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10131" y="7857"/>
                              <a:ext cx="1170"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7110" w14:textId="77777777" w:rsidR="004F63F5" w:rsidRDefault="004F63F5" w:rsidP="004F63F5">
                                <w:pPr>
                                  <w:rPr>
                                    <w:u w:val="single"/>
                                  </w:rPr>
                                </w:pPr>
                                <w:r>
                                  <w:rPr>
                                    <w:rFonts w:hint="eastAsia"/>
                                    <w:u w:val="single"/>
                                  </w:rPr>
                                  <w:t>約</w:t>
                                </w:r>
                                <w:r>
                                  <w:rPr>
                                    <w:u w:val="single"/>
                                  </w:rPr>
                                  <w:t>30mm</w:t>
                                </w:r>
                              </w:p>
                            </w:txbxContent>
                          </wps:txbx>
                          <wps:bodyPr rot="0" vert="horz" wrap="square" lIns="91440" tIns="45720" rIns="91440" bIns="45720" anchor="t" anchorCtr="0" upright="1">
                            <a:noAutofit/>
                          </wps:bodyPr>
                        </wps:wsp>
                      </wpg:grpSp>
                      <wpg:grpSp>
                        <wpg:cNvPr id="21" name="Group 71"/>
                        <wpg:cNvGrpSpPr>
                          <a:grpSpLocks/>
                        </wpg:cNvGrpSpPr>
                        <wpg:grpSpPr bwMode="auto">
                          <a:xfrm>
                            <a:off x="711" y="7205"/>
                            <a:ext cx="1170" cy="567"/>
                            <a:chOff x="10131" y="7857"/>
                            <a:chExt cx="1170" cy="567"/>
                          </a:xfrm>
                        </wpg:grpSpPr>
                        <wps:wsp>
                          <wps:cNvPr id="22" name="Line 72"/>
                          <wps:cNvCnPr>
                            <a:cxnSpLocks noChangeShapeType="1"/>
                          </wps:cNvCnPr>
                          <wps:spPr bwMode="auto">
                            <a:xfrm flipH="1">
                              <a:off x="10131" y="8424"/>
                              <a:ext cx="9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73"/>
                          <wps:cNvSpPr txBox="1">
                            <a:spLocks noChangeArrowheads="1"/>
                          </wps:cNvSpPr>
                          <wps:spPr bwMode="auto">
                            <a:xfrm>
                              <a:off x="10131" y="7857"/>
                              <a:ext cx="1170"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E846" w14:textId="77777777" w:rsidR="004F63F5" w:rsidRDefault="004F63F5" w:rsidP="004F63F5">
                                <w:pPr>
                                  <w:rPr>
                                    <w:u w:val="single"/>
                                  </w:rPr>
                                </w:pPr>
                                <w:r>
                                  <w:rPr>
                                    <w:rFonts w:hint="eastAsia"/>
                                    <w:u w:val="single"/>
                                  </w:rPr>
                                  <w:t>約</w:t>
                                </w:r>
                                <w:r>
                                  <w:rPr>
                                    <w:u w:val="single"/>
                                  </w:rPr>
                                  <w:t>30mm</w:t>
                                </w:r>
                              </w:p>
                            </w:txbxContent>
                          </wps:txbx>
                          <wps:bodyPr rot="0" vert="horz" wrap="square" lIns="91440" tIns="45720" rIns="91440" bIns="45720" anchor="t" anchorCtr="0" upright="1">
                            <a:noAutofit/>
                          </wps:bodyPr>
                        </wps:wsp>
                      </wpg:grpSp>
                      <wpg:grpSp>
                        <wpg:cNvPr id="24" name="Group 74"/>
                        <wpg:cNvGrpSpPr>
                          <a:grpSpLocks/>
                        </wpg:cNvGrpSpPr>
                        <wpg:grpSpPr bwMode="auto">
                          <a:xfrm>
                            <a:off x="7281" y="3085"/>
                            <a:ext cx="2790" cy="417"/>
                            <a:chOff x="7281" y="2804"/>
                            <a:chExt cx="2790" cy="417"/>
                          </a:xfrm>
                        </wpg:grpSpPr>
                        <wps:wsp>
                          <wps:cNvPr id="25" name="Text Box 75"/>
                          <wps:cNvSpPr txBox="1">
                            <a:spLocks noChangeArrowheads="1"/>
                          </wps:cNvSpPr>
                          <wps:spPr bwMode="auto">
                            <a:xfrm>
                              <a:off x="7821" y="2804"/>
                              <a:ext cx="2250"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4DF45" w14:textId="77777777" w:rsidR="004F63F5" w:rsidRDefault="004F63F5" w:rsidP="004F63F5">
                                <w:pPr>
                                  <w:rPr>
                                    <w:u w:val="single"/>
                                  </w:rPr>
                                </w:pPr>
                                <w:r>
                                  <w:rPr>
                                    <w:rFonts w:hint="eastAsia"/>
                                    <w:u w:val="single"/>
                                  </w:rPr>
                                  <w:t>タイトル　約</w:t>
                                </w:r>
                                <w:r>
                                  <w:rPr>
                                    <w:u w:val="single"/>
                                  </w:rPr>
                                  <w:t>14</w:t>
                                </w:r>
                                <w:r>
                                  <w:rPr>
                                    <w:rFonts w:hint="eastAsia"/>
                                    <w:u w:val="single"/>
                                  </w:rPr>
                                  <w:t>ポイント</w:t>
                                </w:r>
                              </w:p>
                            </w:txbxContent>
                          </wps:txbx>
                          <wps:bodyPr rot="0" vert="horz" wrap="square" lIns="91440" tIns="45720" rIns="0" bIns="45720" anchor="t" anchorCtr="0" upright="1">
                            <a:noAutofit/>
                          </wps:bodyPr>
                        </wps:wsp>
                        <wps:wsp>
                          <wps:cNvPr id="26" name="Line 76"/>
                          <wps:cNvCnPr>
                            <a:cxnSpLocks noChangeShapeType="1"/>
                          </wps:cNvCnPr>
                          <wps:spPr bwMode="auto">
                            <a:xfrm flipH="1">
                              <a:off x="7281" y="3082"/>
                              <a:ext cx="630"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7" name="Group 77"/>
                        <wpg:cNvGrpSpPr>
                          <a:grpSpLocks/>
                        </wpg:cNvGrpSpPr>
                        <wpg:grpSpPr bwMode="auto">
                          <a:xfrm>
                            <a:off x="3861" y="4340"/>
                            <a:ext cx="2820" cy="662"/>
                            <a:chOff x="4476" y="3915"/>
                            <a:chExt cx="2820" cy="662"/>
                          </a:xfrm>
                        </wpg:grpSpPr>
                        <wps:wsp>
                          <wps:cNvPr id="28" name="Text Box 78"/>
                          <wps:cNvSpPr txBox="1">
                            <a:spLocks noChangeArrowheads="1"/>
                          </wps:cNvSpPr>
                          <wps:spPr bwMode="auto">
                            <a:xfrm>
                              <a:off x="4476" y="3915"/>
                              <a:ext cx="2550" cy="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F155" w14:textId="08BC9150" w:rsidR="004F63F5" w:rsidRDefault="004F63F5" w:rsidP="004F63F5">
                                <w:pPr>
                                  <w:rPr>
                                    <w:u w:val="single"/>
                                  </w:rPr>
                                </w:pPr>
                                <w:r>
                                  <w:rPr>
                                    <w:rFonts w:hint="eastAsia"/>
                                    <w:u w:val="single"/>
                                  </w:rPr>
                                  <w:t xml:space="preserve">著者　</w:t>
                                </w:r>
                                <w:r w:rsidR="00185189">
                                  <w:rPr>
                                    <w:rFonts w:hint="eastAsia"/>
                                    <w:u w:val="single"/>
                                  </w:rPr>
                                  <w:t>日本語</w:t>
                                </w:r>
                                <w:r>
                                  <w:rPr>
                                    <w:rFonts w:hint="eastAsia"/>
                                    <w:u w:val="single"/>
                                  </w:rPr>
                                  <w:t>約</w:t>
                                </w:r>
                                <w:r>
                                  <w:rPr>
                                    <w:u w:val="single"/>
                                  </w:rPr>
                                  <w:t>1</w:t>
                                </w:r>
                                <w:r>
                                  <w:rPr>
                                    <w:rFonts w:hint="eastAsia"/>
                                    <w:u w:val="single"/>
                                  </w:rPr>
                                  <w:t>3</w:t>
                                </w:r>
                                <w:r>
                                  <w:rPr>
                                    <w:rFonts w:hint="eastAsia"/>
                                    <w:u w:val="single"/>
                                  </w:rPr>
                                  <w:t>ポイント</w:t>
                                </w:r>
                              </w:p>
                              <w:p w14:paraId="6F486294" w14:textId="44636266" w:rsidR="00185189" w:rsidRDefault="00185189" w:rsidP="00185189">
                                <w:pPr>
                                  <w:ind w:left="567" w:hangingChars="315" w:hanging="567"/>
                                  <w:rPr>
                                    <w:u w:val="single"/>
                                  </w:rPr>
                                </w:pPr>
                                <w:r>
                                  <w:rPr>
                                    <w:rFonts w:hint="eastAsia"/>
                                    <w:u w:val="single"/>
                                  </w:rPr>
                                  <w:t xml:space="preserve"> </w:t>
                                </w:r>
                                <w:r>
                                  <w:rPr>
                                    <w:u w:val="single"/>
                                  </w:rPr>
                                  <w:t xml:space="preserve">     </w:t>
                                </w:r>
                                <w:r>
                                  <w:rPr>
                                    <w:rFonts w:hint="eastAsia"/>
                                    <w:u w:val="single"/>
                                  </w:rPr>
                                  <w:t>英語約</w:t>
                                </w:r>
                                <w:r>
                                  <w:rPr>
                                    <w:rFonts w:hint="eastAsia"/>
                                    <w:u w:val="single"/>
                                  </w:rPr>
                                  <w:t>1</w:t>
                                </w:r>
                                <w:r>
                                  <w:rPr>
                                    <w:u w:val="single"/>
                                  </w:rPr>
                                  <w:t>0</w:t>
                                </w:r>
                                <w:r>
                                  <w:rPr>
                                    <w:rFonts w:hint="eastAsia"/>
                                    <w:u w:val="single"/>
                                  </w:rPr>
                                  <w:t>ポイント</w:t>
                                </w:r>
                              </w:p>
                            </w:txbxContent>
                          </wps:txbx>
                          <wps:bodyPr rot="0" vert="horz" wrap="square" lIns="36000" tIns="45720" rIns="91440" bIns="45720" anchor="t" anchorCtr="0" upright="1">
                            <a:noAutofit/>
                          </wps:bodyPr>
                        </wps:wsp>
                        <wps:wsp>
                          <wps:cNvPr id="29" name="Line 79"/>
                          <wps:cNvCnPr>
                            <a:cxnSpLocks noChangeShapeType="1"/>
                          </wps:cNvCnPr>
                          <wps:spPr bwMode="auto">
                            <a:xfrm>
                              <a:off x="6846" y="4431"/>
                              <a:ext cx="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0" name="Group 81"/>
                        <wpg:cNvGrpSpPr>
                          <a:grpSpLocks/>
                        </wpg:cNvGrpSpPr>
                        <wpg:grpSpPr bwMode="auto">
                          <a:xfrm>
                            <a:off x="2511" y="5050"/>
                            <a:ext cx="2250" cy="695"/>
                            <a:chOff x="2692" y="3782"/>
                            <a:chExt cx="2250" cy="695"/>
                          </a:xfrm>
                        </wpg:grpSpPr>
                        <wps:wsp>
                          <wps:cNvPr id="31" name="Text Box 82"/>
                          <wps:cNvSpPr txBox="1">
                            <a:spLocks noChangeArrowheads="1"/>
                          </wps:cNvSpPr>
                          <wps:spPr bwMode="auto">
                            <a:xfrm>
                              <a:off x="2692" y="3782"/>
                              <a:ext cx="2250"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69D04" w14:textId="77777777" w:rsidR="004F63F5" w:rsidRDefault="004F63F5" w:rsidP="004F63F5">
                                <w:pPr>
                                  <w:rPr>
                                    <w:u w:val="single"/>
                                  </w:rPr>
                                </w:pPr>
                                <w:r>
                                  <w:rPr>
                                    <w:rFonts w:hint="eastAsia"/>
                                    <w:u w:val="single"/>
                                  </w:rPr>
                                  <w:t>概要　約</w:t>
                                </w:r>
                                <w:r>
                                  <w:rPr>
                                    <w:rFonts w:hint="eastAsia"/>
                                    <w:u w:val="single"/>
                                  </w:rPr>
                                  <w:t>8.5</w:t>
                                </w:r>
                                <w:r>
                                  <w:rPr>
                                    <w:rFonts w:hint="eastAsia"/>
                                    <w:u w:val="single"/>
                                  </w:rPr>
                                  <w:t>ポイント</w:t>
                                </w:r>
                              </w:p>
                            </w:txbxContent>
                          </wps:txbx>
                          <wps:bodyPr rot="0" vert="horz" wrap="square" lIns="91440" tIns="45720" rIns="91440" bIns="45720" anchor="t" anchorCtr="0" upright="1">
                            <a:noAutofit/>
                          </wps:bodyPr>
                        </wps:wsp>
                        <wps:wsp>
                          <wps:cNvPr id="32" name="Line 83"/>
                          <wps:cNvCnPr>
                            <a:cxnSpLocks noChangeShapeType="1"/>
                          </wps:cNvCnPr>
                          <wps:spPr bwMode="auto">
                            <a:xfrm>
                              <a:off x="3682" y="4199"/>
                              <a:ext cx="0"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3" name="Group 84"/>
                        <wpg:cNvGrpSpPr>
                          <a:grpSpLocks/>
                        </wpg:cNvGrpSpPr>
                        <wpg:grpSpPr bwMode="auto">
                          <a:xfrm>
                            <a:off x="3321" y="9385"/>
                            <a:ext cx="2250" cy="556"/>
                            <a:chOff x="2241" y="7669"/>
                            <a:chExt cx="2250" cy="556"/>
                          </a:xfrm>
                        </wpg:grpSpPr>
                        <wps:wsp>
                          <wps:cNvPr id="34" name="Text Box 85"/>
                          <wps:cNvSpPr txBox="1">
                            <a:spLocks noChangeArrowheads="1"/>
                          </wps:cNvSpPr>
                          <wps:spPr bwMode="auto">
                            <a:xfrm>
                              <a:off x="2241" y="7669"/>
                              <a:ext cx="2250"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89AD" w14:textId="77777777" w:rsidR="004F63F5" w:rsidRDefault="004F63F5" w:rsidP="004F63F5">
                                <w:pPr>
                                  <w:rPr>
                                    <w:u w:val="single"/>
                                  </w:rPr>
                                </w:pPr>
                                <w:r>
                                  <w:rPr>
                                    <w:rFonts w:hint="eastAsia"/>
                                    <w:u w:val="single"/>
                                  </w:rPr>
                                  <w:t>本文　約</w:t>
                                </w:r>
                                <w:r>
                                  <w:rPr>
                                    <w:rFonts w:hint="eastAsia"/>
                                    <w:u w:val="single"/>
                                  </w:rPr>
                                  <w:t>9</w:t>
                                </w:r>
                                <w:r>
                                  <w:rPr>
                                    <w:rFonts w:hint="eastAsia"/>
                                    <w:u w:val="single"/>
                                  </w:rPr>
                                  <w:t>ポイント</w:t>
                                </w:r>
                              </w:p>
                            </w:txbxContent>
                          </wps:txbx>
                          <wps:bodyPr rot="0" vert="horz" wrap="square" lIns="91440" tIns="45720" rIns="91440" bIns="45720" anchor="t" anchorCtr="0" upright="1">
                            <a:noAutofit/>
                          </wps:bodyPr>
                        </wps:wsp>
                        <wps:wsp>
                          <wps:cNvPr id="35" name="Line 86"/>
                          <wps:cNvCnPr>
                            <a:cxnSpLocks noChangeShapeType="1"/>
                          </wps:cNvCnPr>
                          <wps:spPr bwMode="auto">
                            <a:xfrm>
                              <a:off x="3141" y="7947"/>
                              <a:ext cx="0"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6" name="Group 87"/>
                        <wpg:cNvGrpSpPr>
                          <a:grpSpLocks/>
                        </wpg:cNvGrpSpPr>
                        <wpg:grpSpPr bwMode="auto">
                          <a:xfrm>
                            <a:off x="5638" y="8965"/>
                            <a:ext cx="690" cy="413"/>
                            <a:chOff x="5644" y="7593"/>
                            <a:chExt cx="690" cy="413"/>
                          </a:xfrm>
                        </wpg:grpSpPr>
                        <wps:wsp>
                          <wps:cNvPr id="37" name="Line 88"/>
                          <wps:cNvCnPr>
                            <a:cxnSpLocks noChangeShapeType="1"/>
                          </wps:cNvCnPr>
                          <wps:spPr bwMode="auto">
                            <a:xfrm flipH="1">
                              <a:off x="5842" y="8006"/>
                              <a:ext cx="27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8" name="Text Box 89"/>
                          <wps:cNvSpPr txBox="1">
                            <a:spLocks noChangeArrowheads="1"/>
                          </wps:cNvSpPr>
                          <wps:spPr bwMode="auto">
                            <a:xfrm>
                              <a:off x="5644" y="7593"/>
                              <a:ext cx="69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5573" w14:textId="77777777" w:rsidR="004F63F5" w:rsidRDefault="004F63F5" w:rsidP="004F63F5">
                                <w:pPr>
                                  <w:rPr>
                                    <w:u w:val="single"/>
                                  </w:rPr>
                                </w:pPr>
                                <w:r>
                                  <w:rPr>
                                    <w:rFonts w:hint="eastAsia"/>
                                    <w:u w:val="single"/>
                                  </w:rPr>
                                  <w:t>約</w:t>
                                </w:r>
                                <w:r>
                                  <w:rPr>
                                    <w:u w:val="single"/>
                                  </w:rPr>
                                  <w:t>6mm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9AB5D" id="Group 90" o:spid="_x0000_s1026" style="position:absolute;left:0;text-align:left;margin-left:35.25pt;margin-top:55.5pt;width:533.4pt;height:731.55pt;z-index:251660800;mso-position-horizontal-relative:page;mso-position-vertical-relative:page" coordorigin="711,1125" coordsize="10668,1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">
                <v:group id="Group 62" o:spid="_x0000_s1027" style="position:absolute;left:6121;top:14227;width:1170;height:1529" coordorigin="5481,1136" coordsize="117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63" o:spid="_x0000_s1028" style="position:absolute;visibility:visible;mso-wrap-style:square" from="6111,1136" to="611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shapetype id="_x0000_t202" coordsize="21600,21600" o:spt="202" path="m,l,21600r21600,l21600,xe">
                    <v:stroke joinstyle="miter"/>
                    <v:path gradientshapeok="t" o:connecttype="rect"/>
                  </v:shapetype>
                  <v:shape id="Text Box 64" o:spid="_x0000_s1029" type="#_x0000_t202" style="position:absolute;left:5481;top:1692;width:117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5B1BD73" w14:textId="77777777" w:rsidR="004F63F5" w:rsidRDefault="004F63F5" w:rsidP="004F63F5">
                          <w:pPr>
                            <w:jc w:val="center"/>
                            <w:rPr>
                              <w:u w:val="single"/>
                            </w:rPr>
                          </w:pPr>
                          <w:r>
                            <w:rPr>
                              <w:rFonts w:hint="eastAsia"/>
                              <w:u w:val="single"/>
                            </w:rPr>
                            <w:t>約</w:t>
                          </w:r>
                          <w:r>
                            <w:rPr>
                              <w:u w:val="single"/>
                            </w:rPr>
                            <w:t>47mm</w:t>
                          </w:r>
                        </w:p>
                      </w:txbxContent>
                    </v:textbox>
                  </v:shape>
                </v:group>
                <v:group id="Group 65" o:spid="_x0000_s1030" style="position:absolute;left:6111;top:1125;width:1170;height:1529" coordorigin="5481,1136" coordsize="117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66" o:spid="_x0000_s1031" style="position:absolute;visibility:visible;mso-wrap-style:square" from="6111,1136" to="611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">
                    <v:stroke startarrow="block" endarrow="block"/>
                  </v:line>
                  <v:shape id="Text Box 67" o:spid="_x0000_s1032" type="#_x0000_t202" style="position:absolute;left:5481;top:1692;width:117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39C3EA8" w14:textId="77777777" w:rsidR="004F63F5" w:rsidRDefault="004F63F5" w:rsidP="004F63F5">
                          <w:pPr>
                            <w:jc w:val="center"/>
                            <w:rPr>
                              <w:u w:val="single"/>
                            </w:rPr>
                          </w:pPr>
                          <w:r>
                            <w:rPr>
                              <w:rFonts w:hint="eastAsia"/>
                              <w:u w:val="single"/>
                            </w:rPr>
                            <w:t>約</w:t>
                          </w:r>
                          <w:r>
                            <w:rPr>
                              <w:u w:val="single"/>
                            </w:rPr>
                            <w:t>47mm</w:t>
                          </w:r>
                        </w:p>
                      </w:txbxContent>
                    </v:textbox>
                  </v:shape>
                </v:group>
                <v:group id="Group 68" o:spid="_x0000_s1033" style="position:absolute;left:10209;top:7205;width:1170;height:567" coordorigin="10131,7857" coordsize="11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69" o:spid="_x0000_s1034" style="position:absolute;flip:x;visibility:visible;mso-wrap-style:square" from="10131,8424" to="11121,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">
                    <v:stroke startarrow="block" endarrow="block"/>
                  </v:line>
                  <v:shape id="Text Box 70" o:spid="_x0000_s1035" type="#_x0000_t202" style="position:absolute;left:10131;top:7857;width:117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4907110" w14:textId="77777777" w:rsidR="004F63F5" w:rsidRDefault="004F63F5" w:rsidP="004F63F5">
                          <w:pPr>
                            <w:rPr>
                              <w:u w:val="single"/>
                            </w:rPr>
                          </w:pPr>
                          <w:r>
                            <w:rPr>
                              <w:rFonts w:hint="eastAsia"/>
                              <w:u w:val="single"/>
                            </w:rPr>
                            <w:t>約</w:t>
                          </w:r>
                          <w:r>
                            <w:rPr>
                              <w:u w:val="single"/>
                            </w:rPr>
                            <w:t>30mm</w:t>
                          </w:r>
                        </w:p>
                      </w:txbxContent>
                    </v:textbox>
                  </v:shape>
                </v:group>
                <v:group id="Group 71" o:spid="_x0000_s1036" style="position:absolute;left:711;top:7205;width:1170;height:567" coordorigin="10131,7857" coordsize="11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72" o:spid="_x0000_s1037" style="position:absolute;flip:x;visibility:visible;mso-wrap-style:square" from="10131,8424" to="11121,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">
                    <v:stroke startarrow="block" endarrow="block"/>
                  </v:line>
                  <v:shape id="Text Box 73" o:spid="_x0000_s1038" type="#_x0000_t202" style="position:absolute;left:10131;top:7857;width:117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395E846" w14:textId="77777777" w:rsidR="004F63F5" w:rsidRDefault="004F63F5" w:rsidP="004F63F5">
                          <w:pPr>
                            <w:rPr>
                              <w:u w:val="single"/>
                            </w:rPr>
                          </w:pPr>
                          <w:r>
                            <w:rPr>
                              <w:rFonts w:hint="eastAsia"/>
                              <w:u w:val="single"/>
                            </w:rPr>
                            <w:t>約</w:t>
                          </w:r>
                          <w:r>
                            <w:rPr>
                              <w:u w:val="single"/>
                            </w:rPr>
                            <w:t>30mm</w:t>
                          </w:r>
                        </w:p>
                      </w:txbxContent>
                    </v:textbox>
                  </v:shape>
                </v:group>
                <v:group id="Group 74" o:spid="_x0000_s1039" style="position:absolute;left:7281;top:3085;width:2790;height:417" coordorigin="7281,2804" coordsize="279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75" o:spid="_x0000_s1040" type="#_x0000_t202" style="position:absolute;left:7821;top:2804;width:225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" stroked="f">
                    <v:textbox inset=",,0">
                      <w:txbxContent>
                        <w:p w14:paraId="2CC4DF45" w14:textId="77777777" w:rsidR="004F63F5" w:rsidRDefault="004F63F5" w:rsidP="004F63F5">
                          <w:pPr>
                            <w:rPr>
                              <w:u w:val="single"/>
                            </w:rPr>
                          </w:pPr>
                          <w:r>
                            <w:rPr>
                              <w:rFonts w:hint="eastAsia"/>
                              <w:u w:val="single"/>
                            </w:rPr>
                            <w:t>タイトル　約</w:t>
                          </w:r>
                          <w:r>
                            <w:rPr>
                              <w:u w:val="single"/>
                            </w:rPr>
                            <w:t>14</w:t>
                          </w:r>
                          <w:r>
                            <w:rPr>
                              <w:rFonts w:hint="eastAsia"/>
                              <w:u w:val="single"/>
                            </w:rPr>
                            <w:t>ポイント</w:t>
                          </w:r>
                        </w:p>
                      </w:txbxContent>
                    </v:textbox>
                  </v:shape>
                  <v:line id="Line 76" o:spid="_x0000_s1041" style="position:absolute;flip:x;visibility:visible;mso-wrap-style:square" from="7281,3082" to="791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v:group id="Group 77" o:spid="_x0000_s1042" style="position:absolute;left:3861;top:4340;width:2820;height:662" coordorigin="4476,3915" coordsize="28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78" o:spid="_x0000_s1043" type="#_x0000_t202" style="position:absolute;left:4476;top:3915;width:2550;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" stroked="f">
                    <v:textbox inset="1mm">
                      <w:txbxContent>
                        <w:p w14:paraId="3F65F155" w14:textId="08BC9150" w:rsidR="004F63F5" w:rsidRDefault="004F63F5" w:rsidP="004F63F5">
                          <w:pPr>
                            <w:rPr>
                              <w:u w:val="single"/>
                            </w:rPr>
                          </w:pPr>
                          <w:r>
                            <w:rPr>
                              <w:rFonts w:hint="eastAsia"/>
                              <w:u w:val="single"/>
                            </w:rPr>
                            <w:t xml:space="preserve">著者　</w:t>
                          </w:r>
                          <w:r w:rsidR="00185189">
                            <w:rPr>
                              <w:rFonts w:hint="eastAsia"/>
                              <w:u w:val="single"/>
                            </w:rPr>
                            <w:t>日本語</w:t>
                          </w:r>
                          <w:r>
                            <w:rPr>
                              <w:rFonts w:hint="eastAsia"/>
                              <w:u w:val="single"/>
                            </w:rPr>
                            <w:t>約</w:t>
                          </w:r>
                          <w:r>
                            <w:rPr>
                              <w:u w:val="single"/>
                            </w:rPr>
                            <w:t>1</w:t>
                          </w:r>
                          <w:r>
                            <w:rPr>
                              <w:rFonts w:hint="eastAsia"/>
                              <w:u w:val="single"/>
                            </w:rPr>
                            <w:t>3</w:t>
                          </w:r>
                          <w:r>
                            <w:rPr>
                              <w:rFonts w:hint="eastAsia"/>
                              <w:u w:val="single"/>
                            </w:rPr>
                            <w:t>ポイント</w:t>
                          </w:r>
                        </w:p>
                        <w:p w14:paraId="6F486294" w14:textId="44636266" w:rsidR="00185189" w:rsidRDefault="00185189" w:rsidP="00185189">
                          <w:pPr>
                            <w:ind w:left="567" w:hangingChars="315" w:hanging="567"/>
                            <w:rPr>
                              <w:u w:val="single"/>
                            </w:rPr>
                          </w:pPr>
                          <w:r>
                            <w:rPr>
                              <w:rFonts w:hint="eastAsia"/>
                              <w:u w:val="single"/>
                            </w:rPr>
                            <w:t xml:space="preserve"> </w:t>
                          </w:r>
                          <w:r>
                            <w:rPr>
                              <w:u w:val="single"/>
                            </w:rPr>
                            <w:t xml:space="preserve">     </w:t>
                          </w:r>
                          <w:r>
                            <w:rPr>
                              <w:rFonts w:hint="eastAsia"/>
                              <w:u w:val="single"/>
                            </w:rPr>
                            <w:t>英語約</w:t>
                          </w:r>
                          <w:r>
                            <w:rPr>
                              <w:rFonts w:hint="eastAsia"/>
                              <w:u w:val="single"/>
                            </w:rPr>
                            <w:t>1</w:t>
                          </w:r>
                          <w:r>
                            <w:rPr>
                              <w:u w:val="single"/>
                            </w:rPr>
                            <w:t>0</w:t>
                          </w:r>
                          <w:r>
                            <w:rPr>
                              <w:rFonts w:hint="eastAsia"/>
                              <w:u w:val="single"/>
                            </w:rPr>
                            <w:t>ポイント</w:t>
                          </w:r>
                        </w:p>
                      </w:txbxContent>
                    </v:textbox>
                  </v:shape>
                  <v:line id="Line 79" o:spid="_x0000_s1044" style="position:absolute;visibility:visible;mso-wrap-style:square" from="6846,4431" to="7296,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group>
                <v:group id="Group 81" o:spid="_x0000_s1045" style="position:absolute;left:2511;top:5050;width:2250;height:695" coordorigin="2692,3782" coordsize="225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82" o:spid="_x0000_s1046" type="#_x0000_t202" style="position:absolute;left:2692;top:3782;width:225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5C69D04" w14:textId="77777777" w:rsidR="004F63F5" w:rsidRDefault="004F63F5" w:rsidP="004F63F5">
                          <w:pPr>
                            <w:rPr>
                              <w:u w:val="single"/>
                            </w:rPr>
                          </w:pPr>
                          <w:r>
                            <w:rPr>
                              <w:rFonts w:hint="eastAsia"/>
                              <w:u w:val="single"/>
                            </w:rPr>
                            <w:t>概要　約</w:t>
                          </w:r>
                          <w:r>
                            <w:rPr>
                              <w:rFonts w:hint="eastAsia"/>
                              <w:u w:val="single"/>
                            </w:rPr>
                            <w:t>8.5</w:t>
                          </w:r>
                          <w:r>
                            <w:rPr>
                              <w:rFonts w:hint="eastAsia"/>
                              <w:u w:val="single"/>
                            </w:rPr>
                            <w:t>ポイント</w:t>
                          </w:r>
                        </w:p>
                      </w:txbxContent>
                    </v:textbox>
                  </v:shape>
                  <v:line id="Line 83" o:spid="_x0000_s1047" style="position:absolute;visibility:visible;mso-wrap-style:square" from="3682,4199" to="3682,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group>
                <v:group id="Group 84" o:spid="_x0000_s1048" style="position:absolute;left:3321;top:9385;width:2250;height:556" coordorigin="2241,7669" coordsize="22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85" o:spid="_x0000_s1049" type="#_x0000_t202" style="position:absolute;left:2241;top:7669;width:225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51089AD" w14:textId="77777777" w:rsidR="004F63F5" w:rsidRDefault="004F63F5" w:rsidP="004F63F5">
                          <w:pPr>
                            <w:rPr>
                              <w:u w:val="single"/>
                            </w:rPr>
                          </w:pPr>
                          <w:r>
                            <w:rPr>
                              <w:rFonts w:hint="eastAsia"/>
                              <w:u w:val="single"/>
                            </w:rPr>
                            <w:t>本文　約</w:t>
                          </w:r>
                          <w:r>
                            <w:rPr>
                              <w:rFonts w:hint="eastAsia"/>
                              <w:u w:val="single"/>
                            </w:rPr>
                            <w:t>9</w:t>
                          </w:r>
                          <w:r>
                            <w:rPr>
                              <w:rFonts w:hint="eastAsia"/>
                              <w:u w:val="single"/>
                            </w:rPr>
                            <w:t>ポイント</w:t>
                          </w:r>
                        </w:p>
                      </w:txbxContent>
                    </v:textbox>
                  </v:shape>
                  <v:line id="Line 86" o:spid="_x0000_s1050" style="position:absolute;visibility:visible;mso-wrap-style:square" from="3141,7947" to="314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v:group id="Group 87" o:spid="_x0000_s1051" style="position:absolute;left:5638;top:8965;width:690;height:413" coordorigin="5644,7593" coordsize="69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88" o:spid="_x0000_s1052" style="position:absolute;flip:x;visibility:visible;mso-wrap-style:square" from="5842,8006" to="6112,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">
                    <v:stroke startarrow="block" startarrowwidth="narrow" startarrowlength="short" endarrow="block" endarrowwidth="narrow" endarrowlength="short"/>
                  </v:line>
                  <v:shape id="Text Box 89" o:spid="_x0000_s1053" type="#_x0000_t202" style="position:absolute;left:5644;top:7593;width:69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21D5573" w14:textId="77777777" w:rsidR="004F63F5" w:rsidRDefault="004F63F5" w:rsidP="004F63F5">
                          <w:pPr>
                            <w:rPr>
                              <w:u w:val="single"/>
                            </w:rPr>
                          </w:pPr>
                          <w:r>
                            <w:rPr>
                              <w:rFonts w:hint="eastAsia"/>
                              <w:u w:val="single"/>
                            </w:rPr>
                            <w:t>約</w:t>
                          </w:r>
                          <w:r>
                            <w:rPr>
                              <w:u w:val="single"/>
                            </w:rPr>
                            <w:t>6mm</w:t>
                          </w:r>
                        </w:p>
                      </w:txbxContent>
                    </v:textbox>
                  </v:shape>
                </v:group>
                <w10:wrap anchorx="page" anchory="page"/>
              </v:group>
            </w:pict>
          </mc:Fallback>
        </mc:AlternateContent>
      </w:r>
      <w:r>
        <w:rPr>
          <w:noProof/>
        </w:rPr>
        <mc:AlternateContent>
          <mc:Choice Requires="wps">
            <w:drawing>
              <wp:anchor distT="0" distB="0" distL="114300" distR="114300" simplePos="0" relativeHeight="251655680" behindDoc="0" locked="0" layoutInCell="1" allowOverlap="1" wp14:anchorId="4B9FC4F5" wp14:editId="745B1A81">
                <wp:simplePos x="0" y="0"/>
                <wp:positionH relativeFrom="margin">
                  <wp:posOffset>114300</wp:posOffset>
                </wp:positionH>
                <wp:positionV relativeFrom="margin">
                  <wp:posOffset>-883285</wp:posOffset>
                </wp:positionV>
                <wp:extent cx="5199380" cy="70612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06120"/>
                        </a:xfrm>
                        <a:prstGeom prst="rect">
                          <a:avLst/>
                        </a:prstGeom>
                        <a:solidFill>
                          <a:srgbClr val="FFFFFF"/>
                        </a:solidFill>
                        <a:ln w="9525">
                          <a:solidFill>
                            <a:srgbClr val="000000"/>
                          </a:solidFill>
                          <a:miter lim="800000"/>
                          <a:headEnd/>
                          <a:tailEnd/>
                        </a:ln>
                      </wps:spPr>
                      <wps:txbx>
                        <w:txbxContent>
                          <w:p w14:paraId="0A71409F" w14:textId="77777777" w:rsidR="005910C6" w:rsidRDefault="005910C6">
                            <w:pPr>
                              <w:rPr>
                                <w:sz w:val="64"/>
                              </w:rPr>
                            </w:pPr>
                            <w:r w:rsidRPr="00BA0EF4">
                              <w:rPr>
                                <w:sz w:val="36"/>
                                <w:szCs w:val="36"/>
                              </w:rPr>
                              <w:t>A4</w:t>
                            </w:r>
                            <w:r w:rsidRPr="00BA0EF4">
                              <w:rPr>
                                <w:rFonts w:hint="eastAsia"/>
                                <w:sz w:val="36"/>
                                <w:szCs w:val="36"/>
                              </w:rPr>
                              <w:t>見本</w:t>
                            </w:r>
                            <w:r w:rsidR="00BA0EF4" w:rsidRPr="00BA0EF4">
                              <w:rPr>
                                <w:rFonts w:hint="eastAsia"/>
                                <w:sz w:val="28"/>
                                <w:szCs w:val="28"/>
                              </w:rPr>
                              <w:t>※会誌は</w:t>
                            </w:r>
                            <w:r w:rsidR="00BA0EF4" w:rsidRPr="00BA0EF4">
                              <w:rPr>
                                <w:rFonts w:hint="eastAsia"/>
                                <w:sz w:val="28"/>
                                <w:szCs w:val="28"/>
                              </w:rPr>
                              <w:t>B5</w:t>
                            </w:r>
                            <w:r w:rsidR="00BA0EF4" w:rsidRPr="00BA0EF4">
                              <w:rPr>
                                <w:rFonts w:hint="eastAsia"/>
                                <w:sz w:val="28"/>
                                <w:szCs w:val="28"/>
                              </w:rPr>
                              <w:t>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C4F5" id="Text Box 8" o:spid="_x0000_s1054" type="#_x0000_t202" style="position:absolute;left:0;text-align:left;margin-left:9pt;margin-top:-69.55pt;width:409.4pt;height:5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DLGwIAADIEAAAOAAAAZHJzL2Uyb0RvYy54bWysU9tu2zAMfR+wfxD0vtjJkjYx4hRdugwD&#10;ugvQ7QMUWY6FyaJGKbGzry8lp2nQbS/D9CBQInVIHh4tb/rWsINCr8GWfDzKOVNWQqXtruTfv23e&#10;zDn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">
                <v:textbox>
                  <w:txbxContent>
                    <w:p w14:paraId="0A71409F" w14:textId="77777777" w:rsidR="005910C6" w:rsidRDefault="005910C6">
                      <w:pPr>
                        <w:rPr>
                          <w:sz w:val="64"/>
                        </w:rPr>
                      </w:pPr>
                      <w:r w:rsidRPr="00BA0EF4">
                        <w:rPr>
                          <w:sz w:val="36"/>
                          <w:szCs w:val="36"/>
                        </w:rPr>
                        <w:t>A4</w:t>
                      </w:r>
                      <w:r w:rsidRPr="00BA0EF4">
                        <w:rPr>
                          <w:rFonts w:hint="eastAsia"/>
                          <w:sz w:val="36"/>
                          <w:szCs w:val="36"/>
                        </w:rPr>
                        <w:t>見本</w:t>
                      </w:r>
                      <w:r w:rsidR="00BA0EF4" w:rsidRPr="00BA0EF4">
                        <w:rPr>
                          <w:rFonts w:hint="eastAsia"/>
                          <w:sz w:val="28"/>
                          <w:szCs w:val="28"/>
                        </w:rPr>
                        <w:t>※会誌は</w:t>
                      </w:r>
                      <w:r w:rsidR="00BA0EF4" w:rsidRPr="00BA0EF4">
                        <w:rPr>
                          <w:rFonts w:hint="eastAsia"/>
                          <w:sz w:val="28"/>
                          <w:szCs w:val="28"/>
                        </w:rPr>
                        <w:t>B5</w:t>
                      </w:r>
                      <w:r w:rsidR="00BA0EF4" w:rsidRPr="00BA0EF4">
                        <w:rPr>
                          <w:rFonts w:hint="eastAsia"/>
                          <w:sz w:val="28"/>
                          <w:szCs w:val="28"/>
                        </w:rPr>
                        <w:t>となります</w:t>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4B53D15B" wp14:editId="02295396">
                <wp:simplePos x="0" y="0"/>
                <wp:positionH relativeFrom="margin">
                  <wp:align>center</wp:align>
                </wp:positionH>
                <wp:positionV relativeFrom="margin">
                  <wp:align>center</wp:align>
                </wp:positionV>
                <wp:extent cx="5400040" cy="730821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0821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E14F" id="Rectangle 7" o:spid="_x0000_s1026" style="position:absolute;left:0;text-align:left;margin-left:0;margin-top:0;width:425.2pt;height:575.45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" filled="f">
                <v:stroke dashstyle="1 1" endcap="round"/>
                <w10:wrap anchorx="margin" anchory="margin"/>
              </v:rect>
            </w:pict>
          </mc:Fallback>
        </mc:AlternateContent>
      </w:r>
    </w:p>
    <w:p w14:paraId="0413EEEF" w14:textId="77777777" w:rsidR="005910C6" w:rsidRDefault="005910C6">
      <w:pPr>
        <w:rPr>
          <w:rFonts w:ascii="ＭＳ 明朝"/>
        </w:rPr>
      </w:pPr>
    </w:p>
    <w:p w14:paraId="0BC1E805" w14:textId="77777777" w:rsidR="00780123" w:rsidRDefault="00780123">
      <w:pPr>
        <w:rPr>
          <w:rFonts w:ascii="ＭＳ 明朝"/>
        </w:rPr>
      </w:pPr>
    </w:p>
    <w:p w14:paraId="28EECD34" w14:textId="31CD098F" w:rsidR="005910C6" w:rsidRDefault="00CB0E3A">
      <w:pPr>
        <w:rPr>
          <w:rFonts w:ascii="ＭＳ 明朝"/>
        </w:rPr>
      </w:pPr>
      <w:r>
        <w:rPr>
          <w:noProof/>
        </w:rPr>
        <mc:AlternateContent>
          <mc:Choice Requires="wps">
            <w:drawing>
              <wp:anchor distT="0" distB="0" distL="114300" distR="114300" simplePos="0" relativeHeight="251654656" behindDoc="0" locked="0" layoutInCell="1" allowOverlap="1" wp14:anchorId="69936E8A" wp14:editId="577B5732">
                <wp:simplePos x="0" y="0"/>
                <wp:positionH relativeFrom="margin">
                  <wp:align>center</wp:align>
                </wp:positionH>
                <wp:positionV relativeFrom="margin">
                  <wp:posOffset>533400</wp:posOffset>
                </wp:positionV>
                <wp:extent cx="5400040" cy="5080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9B694B" w14:textId="27B926F9" w:rsidR="005910C6" w:rsidRDefault="005910C6" w:rsidP="00C60EEB">
                            <w:pPr>
                              <w:pStyle w:val="a10"/>
                            </w:pPr>
                            <w:r>
                              <w:rPr>
                                <w:rFonts w:hint="eastAsia"/>
                              </w:rPr>
                              <w:t>「交通工学」</w:t>
                            </w:r>
                            <w:r w:rsidR="00EB3721">
                              <w:rPr>
                                <w:rFonts w:hint="eastAsia"/>
                              </w:rPr>
                              <w:t>報告・紹介</w:t>
                            </w:r>
                            <w:r>
                              <w:rPr>
                                <w:rFonts w:hint="eastAsia"/>
                              </w:rPr>
                              <w:t>の原稿の書き方及び書式見本について</w:t>
                            </w:r>
                          </w:p>
                          <w:p w14:paraId="09234CDF" w14:textId="77777777" w:rsidR="005910C6" w:rsidRPr="003C1BDD" w:rsidRDefault="005910C6" w:rsidP="00C60EEB">
                            <w:pPr>
                              <w:pStyle w:val="a10"/>
                            </w:pPr>
                            <w:r w:rsidRPr="003C1BDD">
                              <w:t>Detailed Note on the Preparation of Papers for “Traffic Engineering”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936E8A" id="Rectangle 9" o:spid="_x0000_s1055" style="position:absolute;left:0;text-align:left;margin-left:0;margin-top:42pt;width:425.2pt;height:40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" filled="f" stroked="f" strokeweight=".25pt">
                <v:textbox style="mso-fit-shape-to-text:t" inset="0,0,0,0">
                  <w:txbxContent>
                    <w:p w14:paraId="749B694B" w14:textId="27B926F9" w:rsidR="005910C6" w:rsidRDefault="005910C6" w:rsidP="00C60EEB">
                      <w:pPr>
                        <w:pStyle w:val="a10"/>
                      </w:pPr>
                      <w:r>
                        <w:rPr>
                          <w:rFonts w:hint="eastAsia"/>
                        </w:rPr>
                        <w:t>「交通工学」</w:t>
                      </w:r>
                      <w:r w:rsidR="00EB3721">
                        <w:rPr>
                          <w:rFonts w:hint="eastAsia"/>
                        </w:rPr>
                        <w:t>報告・紹介</w:t>
                      </w:r>
                      <w:r>
                        <w:rPr>
                          <w:rFonts w:hint="eastAsia"/>
                        </w:rPr>
                        <w:t>の原稿の書き方及び書式見本について</w:t>
                      </w:r>
                    </w:p>
                    <w:p w14:paraId="09234CDF" w14:textId="77777777" w:rsidR="005910C6" w:rsidRPr="003C1BDD" w:rsidRDefault="005910C6" w:rsidP="00C60EEB">
                      <w:pPr>
                        <w:pStyle w:val="a10"/>
                      </w:pPr>
                      <w:r w:rsidRPr="003C1BDD">
                        <w:t>Detailed Note on the Preparation of Papers for “Traffic Engineering”</w:t>
                      </w:r>
                    </w:p>
                  </w:txbxContent>
                </v:textbox>
                <w10:wrap anchorx="margin" anchory="margin"/>
              </v:rect>
            </w:pict>
          </mc:Fallback>
        </mc:AlternateContent>
      </w:r>
    </w:p>
    <w:p w14:paraId="6C42FF02" w14:textId="77777777" w:rsidR="005910C6" w:rsidRDefault="005910C6">
      <w:pPr>
        <w:rPr>
          <w:rFonts w:ascii="ＭＳ 明朝"/>
        </w:rPr>
      </w:pPr>
    </w:p>
    <w:p w14:paraId="613DD5A1" w14:textId="77777777" w:rsidR="005910C6" w:rsidRDefault="005910C6">
      <w:pPr>
        <w:rPr>
          <w:rFonts w:ascii="ＭＳ 明朝"/>
        </w:rPr>
      </w:pPr>
    </w:p>
    <w:tbl>
      <w:tblPr>
        <w:tblpPr w:leftFromText="142" w:rightFromText="142" w:vertAnchor="page" w:horzAnchor="margin" w:tblpXSpec="right" w:tblpY="4626"/>
        <w:tblOverlap w:val="never"/>
        <w:tblW w:w="0" w:type="auto"/>
        <w:tblCellMar>
          <w:left w:w="0" w:type="dxa"/>
          <w:right w:w="0" w:type="dxa"/>
        </w:tblCellMar>
        <w:tblLook w:val="01E0" w:firstRow="1" w:lastRow="1" w:firstColumn="1" w:lastColumn="1" w:noHBand="0" w:noVBand="0"/>
      </w:tblPr>
      <w:tblGrid>
        <w:gridCol w:w="3346"/>
        <w:gridCol w:w="6"/>
      </w:tblGrid>
      <w:tr w:rsidR="00AA09D1" w:rsidRPr="00780123" w14:paraId="1D74202F" w14:textId="77777777" w:rsidTr="00185189">
        <w:tc>
          <w:tcPr>
            <w:tcW w:w="3346" w:type="dxa"/>
          </w:tcPr>
          <w:p w14:paraId="5DEBC7BF" w14:textId="77777777" w:rsidR="0056529C" w:rsidRPr="0056529C" w:rsidRDefault="0056529C" w:rsidP="0056529C">
            <w:pPr>
              <w:spacing w:line="360" w:lineRule="exact"/>
              <w:jc w:val="left"/>
              <w:rPr>
                <w:sz w:val="26"/>
                <w:szCs w:val="26"/>
              </w:rPr>
            </w:pPr>
            <w:r w:rsidRPr="0056529C">
              <w:rPr>
                <w:rFonts w:hint="eastAsia"/>
                <w:sz w:val="26"/>
                <w:szCs w:val="26"/>
              </w:rPr>
              <w:t>交通</w:t>
            </w:r>
            <w:r w:rsidRPr="0056529C">
              <w:rPr>
                <w:rFonts w:hint="eastAsia"/>
                <w:sz w:val="26"/>
                <w:szCs w:val="26"/>
              </w:rPr>
              <w:t xml:space="preserve"> </w:t>
            </w:r>
            <w:r w:rsidRPr="0056529C">
              <w:rPr>
                <w:rFonts w:hint="eastAsia"/>
                <w:sz w:val="26"/>
                <w:szCs w:val="26"/>
              </w:rPr>
              <w:t>太郎</w:t>
            </w:r>
            <w:r w:rsidRPr="0056529C">
              <w:rPr>
                <w:rFonts w:hint="eastAsia"/>
                <w:sz w:val="26"/>
                <w:szCs w:val="26"/>
                <w:vertAlign w:val="superscript"/>
              </w:rPr>
              <w:t>※</w:t>
            </w:r>
            <w:r w:rsidRPr="0056529C">
              <w:rPr>
                <w:rFonts w:hint="eastAsia"/>
                <w:sz w:val="26"/>
                <w:szCs w:val="26"/>
                <w:vertAlign w:val="superscript"/>
              </w:rPr>
              <w:t xml:space="preserve">  </w:t>
            </w:r>
            <w:r w:rsidRPr="0056529C">
              <w:rPr>
                <w:rFonts w:hint="eastAsia"/>
                <w:sz w:val="20"/>
                <w:szCs w:val="20"/>
              </w:rPr>
              <w:t xml:space="preserve"> KOUTSU</w:t>
            </w:r>
            <w:r w:rsidRPr="0056529C">
              <w:rPr>
                <w:sz w:val="20"/>
                <w:szCs w:val="20"/>
              </w:rPr>
              <w:t xml:space="preserve"> </w:t>
            </w:r>
            <w:proofErr w:type="spellStart"/>
            <w:r w:rsidRPr="0056529C">
              <w:rPr>
                <w:sz w:val="20"/>
                <w:szCs w:val="20"/>
              </w:rPr>
              <w:t>Taro</w:t>
            </w:r>
            <w:r w:rsidRPr="0056529C">
              <w:rPr>
                <w:rFonts w:hint="eastAsia"/>
                <w:sz w:val="20"/>
                <w:szCs w:val="20"/>
              </w:rPr>
              <w:t>h</w:t>
            </w:r>
            <w:proofErr w:type="spellEnd"/>
            <w:r w:rsidRPr="0056529C">
              <w:rPr>
                <w:rFonts w:hint="eastAsia"/>
                <w:sz w:val="20"/>
                <w:szCs w:val="20"/>
              </w:rPr>
              <w:t>,</w:t>
            </w:r>
          </w:p>
          <w:p w14:paraId="5F9F751E" w14:textId="395ACAD2" w:rsidR="00185189" w:rsidRPr="00185189" w:rsidRDefault="0056529C" w:rsidP="0056529C">
            <w:pPr>
              <w:pStyle w:val="a20"/>
              <w:framePr w:hSpace="0" w:wrap="auto" w:vAnchor="margin" w:hAnchor="text" w:xAlign="left" w:yAlign="inline"/>
              <w:suppressOverlap w:val="0"/>
              <w:jc w:val="left"/>
            </w:pPr>
            <w:r w:rsidRPr="00BA0427">
              <w:rPr>
                <w:rFonts w:hint="eastAsia"/>
              </w:rPr>
              <w:t>環境</w:t>
            </w:r>
            <w:r w:rsidRPr="00BA0427">
              <w:rPr>
                <w:rFonts w:hint="eastAsia"/>
              </w:rPr>
              <w:t xml:space="preserve"> </w:t>
            </w:r>
            <w:r w:rsidRPr="00BA0427">
              <w:rPr>
                <w:rFonts w:hint="eastAsia"/>
              </w:rPr>
              <w:t>花子</w:t>
            </w:r>
            <w:r w:rsidRPr="00BA0427">
              <w:rPr>
                <w:rFonts w:hint="eastAsia"/>
                <w:vertAlign w:val="superscript"/>
              </w:rPr>
              <w:t>※※</w:t>
            </w:r>
            <w:r w:rsidRPr="0056529C">
              <w:rPr>
                <w:rFonts w:hint="eastAsia"/>
                <w:sz w:val="20"/>
                <w:szCs w:val="20"/>
              </w:rPr>
              <w:t xml:space="preserve"> KANKYO Hanako</w:t>
            </w:r>
          </w:p>
        </w:tc>
        <w:tc>
          <w:tcPr>
            <w:tcW w:w="0" w:type="auto"/>
          </w:tcPr>
          <w:p w14:paraId="1DA6A77D" w14:textId="1C8AE4CE" w:rsidR="00AA09D1" w:rsidRPr="00780123" w:rsidRDefault="00AA09D1" w:rsidP="00AA09D1">
            <w:pPr>
              <w:pStyle w:val="a21"/>
              <w:framePr w:hSpace="0" w:wrap="auto" w:vAnchor="margin" w:hAnchor="text" w:xAlign="left" w:yAlign="inline"/>
              <w:suppressOverlap w:val="0"/>
              <w:rPr>
                <w:rFonts w:ascii="ＭＳ 明朝"/>
              </w:rPr>
            </w:pPr>
          </w:p>
        </w:tc>
      </w:tr>
    </w:tbl>
    <w:p w14:paraId="0B036047" w14:textId="77777777" w:rsidR="005910C6" w:rsidRDefault="005910C6">
      <w:pPr>
        <w:rPr>
          <w:rFonts w:ascii="ＭＳ 明朝"/>
        </w:rPr>
      </w:pPr>
    </w:p>
    <w:p w14:paraId="1B9135EC" w14:textId="77777777" w:rsidR="005910C6" w:rsidRDefault="005910C6">
      <w:pPr>
        <w:rPr>
          <w:rFonts w:ascii="ＭＳ 明朝"/>
        </w:rPr>
      </w:pPr>
    </w:p>
    <w:p w14:paraId="2CCE6611" w14:textId="77777777" w:rsidR="005910C6" w:rsidRDefault="005910C6">
      <w:pPr>
        <w:rPr>
          <w:rFonts w:ascii="ＭＳ 明朝"/>
        </w:rPr>
      </w:pPr>
    </w:p>
    <w:p w14:paraId="052E7106" w14:textId="77777777" w:rsidR="005910C6" w:rsidRDefault="005910C6">
      <w:pPr>
        <w:rPr>
          <w:rFonts w:ascii="ＭＳ 明朝"/>
        </w:rPr>
      </w:pPr>
    </w:p>
    <w:p w14:paraId="61B2944C" w14:textId="77777777" w:rsidR="005910C6" w:rsidRDefault="005910C6">
      <w:pPr>
        <w:rPr>
          <w:rFonts w:ascii="ＭＳ 明朝"/>
        </w:rPr>
      </w:pPr>
    </w:p>
    <w:tbl>
      <w:tblPr>
        <w:tblpPr w:leftFromText="142" w:rightFromText="142" w:vertAnchor="page" w:horzAnchor="margin" w:tblpXSpec="center" w:tblpY="5746"/>
        <w:tblOverlap w:val="never"/>
        <w:tblW w:w="7144" w:type="dxa"/>
        <w:tblCellMar>
          <w:left w:w="0" w:type="dxa"/>
          <w:right w:w="0" w:type="dxa"/>
        </w:tblCellMar>
        <w:tblLook w:val="01E0" w:firstRow="1" w:lastRow="1" w:firstColumn="1" w:lastColumn="1" w:noHBand="0" w:noVBand="0"/>
      </w:tblPr>
      <w:tblGrid>
        <w:gridCol w:w="7144"/>
      </w:tblGrid>
      <w:tr w:rsidR="009C3401" w14:paraId="06181792" w14:textId="77777777">
        <w:tc>
          <w:tcPr>
            <w:tcW w:w="0" w:type="auto"/>
            <w:tcBorders>
              <w:top w:val="single" w:sz="2" w:space="0" w:color="auto"/>
              <w:left w:val="single" w:sz="2" w:space="0" w:color="auto"/>
              <w:bottom w:val="single" w:sz="2" w:space="0" w:color="auto"/>
              <w:right w:val="single" w:sz="2" w:space="0" w:color="auto"/>
            </w:tcBorders>
            <w:tcMar>
              <w:top w:w="0" w:type="dxa"/>
              <w:left w:w="142" w:type="dxa"/>
              <w:bottom w:w="57" w:type="dxa"/>
              <w:right w:w="142" w:type="dxa"/>
            </w:tcMar>
          </w:tcPr>
          <w:p w14:paraId="1AF00C64" w14:textId="2BE86D82" w:rsidR="00C5146A" w:rsidRPr="00AA09D1" w:rsidRDefault="009C3401" w:rsidP="00121687">
            <w:pPr>
              <w:pStyle w:val="a30"/>
              <w:framePr w:hSpace="0" w:wrap="auto" w:vAnchor="margin" w:hAnchor="text" w:xAlign="left" w:yAlign="inline"/>
              <w:ind w:firstLine="170"/>
              <w:suppressOverlap w:val="0"/>
            </w:pPr>
            <w:r w:rsidRPr="00121687">
              <w:rPr>
                <w:rFonts w:hint="eastAsia"/>
                <w:color w:val="000000" w:themeColor="text1"/>
              </w:rPr>
              <w:t>「交通工学」の</w:t>
            </w:r>
            <w:r w:rsidR="00EB3721" w:rsidRPr="00121687">
              <w:rPr>
                <w:rFonts w:hint="eastAsia"/>
                <w:color w:val="000000" w:themeColor="text1"/>
              </w:rPr>
              <w:t>報告・紹介</w:t>
            </w:r>
            <w:r w:rsidRPr="00121687">
              <w:rPr>
                <w:rFonts w:hint="eastAsia"/>
                <w:color w:val="000000" w:themeColor="text1"/>
              </w:rPr>
              <w:t>への原稿は，この書式見本に示す体裁</w:t>
            </w:r>
            <w:r w:rsidR="00BA0EF4" w:rsidRPr="00121687">
              <w:rPr>
                <w:rFonts w:hint="eastAsia"/>
                <w:color w:val="000000" w:themeColor="text1"/>
              </w:rPr>
              <w:t>により作成してください</w:t>
            </w:r>
            <w:r w:rsidRPr="00121687">
              <w:rPr>
                <w:rFonts w:hint="eastAsia"/>
                <w:color w:val="000000" w:themeColor="text1"/>
              </w:rPr>
              <w:t>。原稿は</w:t>
            </w:r>
            <w:r w:rsidR="00BA0EF4" w:rsidRPr="00121687">
              <w:rPr>
                <w:rFonts w:hint="eastAsia"/>
                <w:color w:val="000000" w:themeColor="text1"/>
              </w:rPr>
              <w:t>電子ファイル</w:t>
            </w:r>
            <w:r w:rsidRPr="00121687">
              <w:rPr>
                <w:rFonts w:hint="eastAsia"/>
                <w:color w:val="000000" w:themeColor="text1"/>
              </w:rPr>
              <w:t>とし，</w:t>
            </w:r>
            <w:r w:rsidR="00BA0EF4" w:rsidRPr="00121687">
              <w:rPr>
                <w:rFonts w:hint="eastAsia"/>
                <w:color w:val="000000" w:themeColor="text1"/>
              </w:rPr>
              <w:t>Microsoft Word</w:t>
            </w:r>
            <w:r w:rsidR="00BA0EF4" w:rsidRPr="00121687">
              <w:rPr>
                <w:rFonts w:hint="eastAsia"/>
                <w:color w:val="000000" w:themeColor="text1"/>
              </w:rPr>
              <w:t>形式を標準とします。そのほかの形式についてはご相談ください。</w:t>
            </w:r>
            <w:r w:rsidRPr="00121687">
              <w:rPr>
                <w:rFonts w:hint="eastAsia"/>
                <w:color w:val="000000" w:themeColor="text1"/>
              </w:rPr>
              <w:t>そのほぼ中央の横幅</w:t>
            </w:r>
            <w:r w:rsidRPr="00121687">
              <w:rPr>
                <w:color w:val="000000" w:themeColor="text1"/>
              </w:rPr>
              <w:t>150mm</w:t>
            </w:r>
            <w:r w:rsidRPr="00121687">
              <w:rPr>
                <w:rFonts w:hint="eastAsia"/>
                <w:color w:val="000000" w:themeColor="text1"/>
              </w:rPr>
              <w:t>，縦高さ</w:t>
            </w:r>
            <w:r w:rsidR="004F63F5" w:rsidRPr="00121687">
              <w:rPr>
                <w:rFonts w:hint="eastAsia"/>
                <w:color w:val="000000" w:themeColor="text1"/>
              </w:rPr>
              <w:t>20</w:t>
            </w:r>
            <w:r w:rsidRPr="00121687">
              <w:rPr>
                <w:color w:val="000000" w:themeColor="text1"/>
              </w:rPr>
              <w:t>3mm</w:t>
            </w:r>
            <w:r w:rsidRPr="00121687">
              <w:rPr>
                <w:rFonts w:hint="eastAsia"/>
                <w:color w:val="000000" w:themeColor="text1"/>
              </w:rPr>
              <w:t>の紙面上に，一行</w:t>
            </w:r>
            <w:r w:rsidRPr="00121687">
              <w:rPr>
                <w:color w:val="000000" w:themeColor="text1"/>
              </w:rPr>
              <w:t>22</w:t>
            </w:r>
            <w:r w:rsidRPr="00121687">
              <w:rPr>
                <w:rFonts w:hint="eastAsia"/>
                <w:color w:val="000000" w:themeColor="text1"/>
              </w:rPr>
              <w:t>文字×</w:t>
            </w:r>
            <w:r w:rsidRPr="00121687">
              <w:rPr>
                <w:color w:val="000000" w:themeColor="text1"/>
              </w:rPr>
              <w:t>41</w:t>
            </w:r>
            <w:r w:rsidRPr="00121687">
              <w:rPr>
                <w:rFonts w:hint="eastAsia"/>
                <w:color w:val="000000" w:themeColor="text1"/>
              </w:rPr>
              <w:t>行×</w:t>
            </w:r>
            <w:r w:rsidRPr="00121687">
              <w:rPr>
                <w:color w:val="000000" w:themeColor="text1"/>
              </w:rPr>
              <w:t>2</w:t>
            </w:r>
            <w:r w:rsidRPr="00121687">
              <w:rPr>
                <w:rFonts w:hint="eastAsia"/>
                <w:color w:val="000000" w:themeColor="text1"/>
              </w:rPr>
              <w:t>段組とします。</w:t>
            </w:r>
            <w:r w:rsidRPr="00121687">
              <w:rPr>
                <w:color w:val="000000" w:themeColor="text1"/>
              </w:rPr>
              <w:t>A4</w:t>
            </w:r>
            <w:r w:rsidRPr="00121687">
              <w:rPr>
                <w:rFonts w:hint="eastAsia"/>
                <w:color w:val="000000" w:themeColor="text1"/>
              </w:rPr>
              <w:t>用紙にこの紙面を中央に位置するには，左右マージンが</w:t>
            </w:r>
            <w:r w:rsidRPr="00121687">
              <w:rPr>
                <w:color w:val="000000" w:themeColor="text1"/>
              </w:rPr>
              <w:t>30mm</w:t>
            </w:r>
            <w:r w:rsidRPr="00121687">
              <w:rPr>
                <w:rFonts w:hint="eastAsia"/>
                <w:color w:val="000000" w:themeColor="text1"/>
              </w:rPr>
              <w:t>づつ，上下マージンが</w:t>
            </w:r>
            <w:r w:rsidRPr="00121687">
              <w:rPr>
                <w:color w:val="000000" w:themeColor="text1"/>
              </w:rPr>
              <w:t>47mm</w:t>
            </w:r>
            <w:r w:rsidRPr="00121687">
              <w:rPr>
                <w:rFonts w:hint="eastAsia"/>
                <w:color w:val="000000" w:themeColor="text1"/>
              </w:rPr>
              <w:t>づつとなります。本文は明朝体</w:t>
            </w:r>
            <w:r w:rsidR="00C5146A" w:rsidRPr="00121687">
              <w:rPr>
                <w:rFonts w:hint="eastAsia"/>
                <w:color w:val="000000" w:themeColor="text1"/>
              </w:rPr>
              <w:t xml:space="preserve"> </w:t>
            </w:r>
            <w:r w:rsidRPr="00121687">
              <w:rPr>
                <w:rFonts w:hint="eastAsia"/>
                <w:color w:val="000000" w:themeColor="text1"/>
              </w:rPr>
              <w:t>(</w:t>
            </w:r>
            <w:r w:rsidRPr="00121687">
              <w:rPr>
                <w:rFonts w:hint="eastAsia"/>
                <w:color w:val="000000" w:themeColor="text1"/>
              </w:rPr>
              <w:t>英文は</w:t>
            </w:r>
            <w:r w:rsidRPr="00121687">
              <w:rPr>
                <w:rFonts w:hint="eastAsia"/>
                <w:color w:val="000000" w:themeColor="text1"/>
              </w:rPr>
              <w:t>Times New Roman)</w:t>
            </w:r>
            <w:r w:rsidR="00C5146A" w:rsidRPr="00121687">
              <w:rPr>
                <w:rFonts w:hint="eastAsia"/>
                <w:color w:val="000000" w:themeColor="text1"/>
              </w:rPr>
              <w:t xml:space="preserve"> </w:t>
            </w:r>
            <w:r w:rsidRPr="00121687">
              <w:rPr>
                <w:rFonts w:hint="eastAsia"/>
                <w:color w:val="000000" w:themeColor="text1"/>
              </w:rPr>
              <w:t>約</w:t>
            </w:r>
            <w:r w:rsidR="004F63F5" w:rsidRPr="00121687">
              <w:rPr>
                <w:rFonts w:hint="eastAsia"/>
                <w:color w:val="000000" w:themeColor="text1"/>
              </w:rPr>
              <w:t>9</w:t>
            </w:r>
            <w:r w:rsidRPr="00121687">
              <w:rPr>
                <w:color w:val="000000" w:themeColor="text1"/>
              </w:rPr>
              <w:t>pt</w:t>
            </w:r>
            <w:r w:rsidR="00BA0EF4" w:rsidRPr="00121687">
              <w:rPr>
                <w:rFonts w:hint="eastAsia"/>
                <w:color w:val="000000" w:themeColor="text1"/>
              </w:rPr>
              <w:t>とします。一ページ目には，</w:t>
            </w:r>
            <w:r w:rsidRPr="00121687">
              <w:rPr>
                <w:rFonts w:hint="eastAsia"/>
                <w:color w:val="000000" w:themeColor="text1"/>
              </w:rPr>
              <w:t>表題，著者名，概要及び脚注として著者の所属などと連絡先を記して下さい。概要</w:t>
            </w:r>
            <w:r w:rsidR="00080F59" w:rsidRPr="00121687">
              <w:rPr>
                <w:rFonts w:hint="eastAsia"/>
                <w:color w:val="000000" w:themeColor="text1"/>
              </w:rPr>
              <w:t>は</w:t>
            </w:r>
            <w:r w:rsidRPr="00121687">
              <w:rPr>
                <w:rFonts w:hint="eastAsia"/>
                <w:color w:val="000000" w:themeColor="text1"/>
              </w:rPr>
              <w:t>中央寄せ，約</w:t>
            </w:r>
            <w:r w:rsidRPr="00121687">
              <w:rPr>
                <w:color w:val="000000" w:themeColor="text1"/>
              </w:rPr>
              <w:t>8</w:t>
            </w:r>
            <w:r w:rsidR="004F63F5" w:rsidRPr="00121687">
              <w:rPr>
                <w:rFonts w:hint="eastAsia"/>
                <w:color w:val="000000" w:themeColor="text1"/>
              </w:rPr>
              <w:t>.5</w:t>
            </w:r>
            <w:r w:rsidRPr="00121687">
              <w:rPr>
                <w:color w:val="000000" w:themeColor="text1"/>
              </w:rPr>
              <w:t>pt</w:t>
            </w:r>
            <w:r w:rsidRPr="00121687">
              <w:rPr>
                <w:rFonts w:hint="eastAsia"/>
                <w:color w:val="000000" w:themeColor="text1"/>
              </w:rPr>
              <w:t>，横一行</w:t>
            </w:r>
            <w:r w:rsidRPr="00121687">
              <w:rPr>
                <w:rFonts w:hint="eastAsia"/>
                <w:color w:val="000000" w:themeColor="text1"/>
              </w:rPr>
              <w:t>40</w:t>
            </w:r>
            <w:r w:rsidRPr="00121687">
              <w:rPr>
                <w:rFonts w:hint="eastAsia"/>
                <w:color w:val="000000" w:themeColor="text1"/>
              </w:rPr>
              <w:t>文字で書いて下さい。概要の文字数は</w:t>
            </w:r>
            <w:r w:rsidRPr="00121687">
              <w:rPr>
                <w:color w:val="000000" w:themeColor="text1"/>
              </w:rPr>
              <w:t>400</w:t>
            </w:r>
            <w:r w:rsidRPr="00121687">
              <w:rPr>
                <w:rFonts w:hint="eastAsia"/>
                <w:color w:val="000000" w:themeColor="text1"/>
              </w:rPr>
              <w:t>字</w:t>
            </w:r>
            <w:r w:rsidR="00080F59" w:rsidRPr="00121687">
              <w:rPr>
                <w:rFonts w:hint="eastAsia"/>
                <w:color w:val="000000" w:themeColor="text1"/>
              </w:rPr>
              <w:t>程度</w:t>
            </w:r>
            <w:r w:rsidRPr="00121687">
              <w:rPr>
                <w:rFonts w:hint="eastAsia"/>
                <w:color w:val="000000" w:themeColor="text1"/>
              </w:rPr>
              <w:t>とします。従って概要は全部で</w:t>
            </w:r>
            <w:r w:rsidRPr="00121687">
              <w:rPr>
                <w:color w:val="000000" w:themeColor="text1"/>
              </w:rPr>
              <w:t>9</w:t>
            </w:r>
            <w:r w:rsidRPr="00121687">
              <w:rPr>
                <w:rFonts w:hint="eastAsia"/>
                <w:color w:val="000000" w:themeColor="text1"/>
              </w:rPr>
              <w:t>～</w:t>
            </w:r>
            <w:r w:rsidRPr="00121687">
              <w:rPr>
                <w:color w:val="000000" w:themeColor="text1"/>
              </w:rPr>
              <w:t>10</w:t>
            </w:r>
            <w:r w:rsidRPr="00121687">
              <w:rPr>
                <w:rFonts w:hint="eastAsia"/>
                <w:color w:val="000000" w:themeColor="text1"/>
              </w:rPr>
              <w:t>行</w:t>
            </w:r>
            <w:r w:rsidR="008304EA" w:rsidRPr="00121687">
              <w:rPr>
                <w:rFonts w:hint="eastAsia"/>
                <w:color w:val="000000" w:themeColor="text1"/>
              </w:rPr>
              <w:t>程度</w:t>
            </w:r>
            <w:r w:rsidRPr="00121687">
              <w:rPr>
                <w:rFonts w:hint="eastAsia"/>
                <w:color w:val="000000" w:themeColor="text1"/>
              </w:rPr>
              <w:t>となります。この下に内容を十分に表すキーワード</w:t>
            </w:r>
            <w:r w:rsidRPr="00121687">
              <w:rPr>
                <w:color w:val="000000" w:themeColor="text1"/>
              </w:rPr>
              <w:t>3</w:t>
            </w:r>
            <w:r w:rsidRPr="00121687">
              <w:rPr>
                <w:rFonts w:hint="eastAsia"/>
                <w:color w:val="000000" w:themeColor="text1"/>
              </w:rPr>
              <w:t>～</w:t>
            </w:r>
            <w:r w:rsidRPr="00121687">
              <w:rPr>
                <w:color w:val="000000" w:themeColor="text1"/>
              </w:rPr>
              <w:t>5</w:t>
            </w:r>
            <w:r w:rsidRPr="00121687">
              <w:rPr>
                <w:rFonts w:hint="eastAsia"/>
                <w:color w:val="000000" w:themeColor="text1"/>
              </w:rPr>
              <w:t>語を書いて下さい。</w:t>
            </w:r>
          </w:p>
        </w:tc>
      </w:tr>
      <w:tr w:rsidR="009C3401" w14:paraId="554DD873" w14:textId="77777777">
        <w:tc>
          <w:tcPr>
            <w:tcW w:w="0" w:type="auto"/>
            <w:tcBorders>
              <w:top w:val="single" w:sz="2" w:space="0" w:color="auto"/>
              <w:left w:val="nil"/>
              <w:bottom w:val="nil"/>
              <w:right w:val="nil"/>
            </w:tcBorders>
          </w:tcPr>
          <w:p w14:paraId="654CFB34" w14:textId="77777777" w:rsidR="009C3401" w:rsidRPr="0071065A" w:rsidRDefault="009C3401" w:rsidP="00BB4E3E">
            <w:pPr>
              <w:pStyle w:val="a40"/>
              <w:framePr w:hSpace="0" w:wrap="auto" w:vAnchor="margin" w:hAnchor="text" w:xAlign="left" w:yAlign="inline"/>
              <w:ind w:left="1020" w:hanging="1020"/>
              <w:suppressOverlap w:val="0"/>
            </w:pPr>
            <w:r w:rsidRPr="0071065A">
              <w:rPr>
                <w:rFonts w:eastAsia="ＭＳ ゴシック" w:hint="eastAsia"/>
              </w:rPr>
              <w:t>キーワード</w:t>
            </w:r>
            <w:r w:rsidR="00BB4E3E">
              <w:tab/>
            </w:r>
            <w:r w:rsidRPr="0071065A">
              <w:rPr>
                <w:rFonts w:hint="eastAsia"/>
              </w:rPr>
              <w:t>交通需要分析　パネル分析　交通シミュレーション</w:t>
            </w:r>
          </w:p>
        </w:tc>
      </w:tr>
    </w:tbl>
    <w:p w14:paraId="26759676" w14:textId="77777777" w:rsidR="005910C6" w:rsidRDefault="005910C6">
      <w:pPr>
        <w:rPr>
          <w:rFonts w:ascii="ＭＳ 明朝"/>
        </w:rPr>
      </w:pPr>
    </w:p>
    <w:p w14:paraId="0819E8D0" w14:textId="77777777" w:rsidR="005910C6" w:rsidRDefault="005910C6">
      <w:pPr>
        <w:rPr>
          <w:rFonts w:ascii="ＭＳ 明朝"/>
        </w:rPr>
      </w:pPr>
    </w:p>
    <w:p w14:paraId="65053306" w14:textId="77777777" w:rsidR="005910C6" w:rsidRDefault="005910C6">
      <w:pPr>
        <w:rPr>
          <w:rFonts w:ascii="ＭＳ 明朝"/>
        </w:rPr>
      </w:pPr>
    </w:p>
    <w:p w14:paraId="1383679E" w14:textId="77777777" w:rsidR="005910C6" w:rsidRDefault="005910C6">
      <w:pPr>
        <w:rPr>
          <w:rFonts w:ascii="ＭＳ 明朝"/>
        </w:rPr>
      </w:pPr>
    </w:p>
    <w:p w14:paraId="332AC43C" w14:textId="77777777" w:rsidR="005910C6" w:rsidRDefault="005910C6">
      <w:pPr>
        <w:rPr>
          <w:rFonts w:ascii="ＭＳ 明朝"/>
        </w:rPr>
      </w:pPr>
    </w:p>
    <w:p w14:paraId="0AB6EF3E" w14:textId="77777777" w:rsidR="005910C6" w:rsidRPr="00703FBB" w:rsidRDefault="005910C6">
      <w:pPr>
        <w:pStyle w:val="a3"/>
        <w:tabs>
          <w:tab w:val="clear" w:pos="4252"/>
          <w:tab w:val="clear" w:pos="8504"/>
        </w:tabs>
      </w:pPr>
    </w:p>
    <w:p w14:paraId="2704CEE7" w14:textId="77777777" w:rsidR="005910C6" w:rsidRDefault="005910C6">
      <w:pPr>
        <w:autoSpaceDE w:val="0"/>
        <w:autoSpaceDN w:val="0"/>
        <w:rPr>
          <w:rFonts w:ascii="ＭＳ 明朝"/>
        </w:rPr>
      </w:pPr>
    </w:p>
    <w:p w14:paraId="7E82424A" w14:textId="77777777" w:rsidR="009C3401" w:rsidRPr="00703FBB" w:rsidRDefault="009C3401">
      <w:pPr>
        <w:pStyle w:val="a3"/>
        <w:tabs>
          <w:tab w:val="clear" w:pos="4252"/>
          <w:tab w:val="clear" w:pos="8504"/>
        </w:tabs>
        <w:autoSpaceDE w:val="0"/>
        <w:autoSpaceDN w:val="0"/>
      </w:pPr>
    </w:p>
    <w:p w14:paraId="663610EF" w14:textId="77777777" w:rsidR="009C3401" w:rsidRPr="00703FBB" w:rsidRDefault="009C3401">
      <w:pPr>
        <w:pStyle w:val="a3"/>
        <w:tabs>
          <w:tab w:val="clear" w:pos="4252"/>
          <w:tab w:val="clear" w:pos="8504"/>
        </w:tabs>
        <w:autoSpaceDE w:val="0"/>
        <w:autoSpaceDN w:val="0"/>
      </w:pPr>
    </w:p>
    <w:p w14:paraId="43348AFF" w14:textId="77777777" w:rsidR="00A01237" w:rsidRPr="00703FBB" w:rsidRDefault="00A01237">
      <w:pPr>
        <w:pStyle w:val="a3"/>
        <w:tabs>
          <w:tab w:val="clear" w:pos="4252"/>
          <w:tab w:val="clear" w:pos="8504"/>
        </w:tabs>
        <w:autoSpaceDE w:val="0"/>
        <w:autoSpaceDN w:val="0"/>
      </w:pPr>
    </w:p>
    <w:p w14:paraId="51C5413C" w14:textId="77777777" w:rsidR="005910C6" w:rsidRPr="00703FBB" w:rsidRDefault="005910C6">
      <w:pPr>
        <w:pStyle w:val="a3"/>
        <w:tabs>
          <w:tab w:val="clear" w:pos="4252"/>
          <w:tab w:val="clear" w:pos="8504"/>
        </w:tabs>
        <w:autoSpaceDE w:val="0"/>
        <w:autoSpaceDN w:val="0"/>
      </w:pPr>
    </w:p>
    <w:p w14:paraId="17648A85" w14:textId="77777777" w:rsidR="00E22464" w:rsidRDefault="00E22464">
      <w:pPr>
        <w:pStyle w:val="a3"/>
        <w:tabs>
          <w:tab w:val="clear" w:pos="4252"/>
          <w:tab w:val="clear" w:pos="8504"/>
        </w:tabs>
        <w:autoSpaceDE w:val="0"/>
        <w:autoSpaceDN w:val="0"/>
      </w:pPr>
    </w:p>
    <w:p w14:paraId="0722BD21" w14:textId="77777777" w:rsidR="00BC7071" w:rsidRDefault="00BC7071">
      <w:pPr>
        <w:pStyle w:val="a3"/>
        <w:tabs>
          <w:tab w:val="clear" w:pos="4252"/>
          <w:tab w:val="clear" w:pos="8504"/>
        </w:tabs>
        <w:autoSpaceDE w:val="0"/>
        <w:autoSpaceDN w:val="0"/>
        <w:sectPr w:rsidR="00BC7071" w:rsidSect="00E22464">
          <w:headerReference w:type="even" r:id="rId8"/>
          <w:headerReference w:type="default" r:id="rId9"/>
          <w:footerReference w:type="even" r:id="rId10"/>
          <w:footerReference w:type="default" r:id="rId11"/>
          <w:headerReference w:type="first" r:id="rId12"/>
          <w:footerReference w:type="first" r:id="rId13"/>
          <w:pgSz w:w="11906" w:h="16838" w:code="9"/>
          <w:pgMar w:top="2665" w:right="1701" w:bottom="2665" w:left="1701" w:header="851" w:footer="1134" w:gutter="0"/>
          <w:cols w:space="340"/>
          <w:docGrid w:type="lines" w:linePitch="280"/>
        </w:sectPr>
      </w:pPr>
    </w:p>
    <w:p w14:paraId="5ABE3FED" w14:textId="77777777" w:rsidR="005910C6" w:rsidRPr="00521AFD" w:rsidRDefault="009C3401" w:rsidP="00AA09D1">
      <w:pPr>
        <w:pStyle w:val="b0"/>
        <w:spacing w:before="140" w:after="140"/>
        <w:ind w:left="557" w:hanging="371"/>
      </w:pPr>
      <w:r w:rsidRPr="00521AFD">
        <w:t>1.</w:t>
      </w:r>
      <w:r w:rsidR="00BE067D" w:rsidRPr="00521AFD">
        <w:rPr>
          <w:rFonts w:hint="eastAsia"/>
        </w:rPr>
        <w:tab/>
      </w:r>
      <w:r w:rsidR="005910C6" w:rsidRPr="00521AFD">
        <w:t>はじめに</w:t>
      </w:r>
    </w:p>
    <w:p w14:paraId="4FA755FE" w14:textId="5F4CA659" w:rsidR="005910C6" w:rsidRPr="00121687" w:rsidRDefault="00EB3721" w:rsidP="00EB3721">
      <w:pPr>
        <w:pStyle w:val="b"/>
        <w:ind w:firstLine="186"/>
        <w:rPr>
          <w:color w:val="000000" w:themeColor="text1"/>
        </w:rPr>
      </w:pPr>
      <w:r>
        <w:rPr>
          <w:rFonts w:hint="eastAsia"/>
        </w:rPr>
        <w:t>報告・紹介</w:t>
      </w:r>
      <w:r w:rsidR="005910C6" w:rsidRPr="00AA09D1">
        <w:rPr>
          <w:rFonts w:hint="eastAsia"/>
        </w:rPr>
        <w:t>で</w:t>
      </w:r>
      <w:r w:rsidR="005910C6" w:rsidRPr="00121687">
        <w:rPr>
          <w:rFonts w:hint="eastAsia"/>
          <w:color w:val="000000" w:themeColor="text1"/>
        </w:rPr>
        <w:t>は本文の書き出しは，</w:t>
      </w:r>
      <w:r w:rsidR="007D03DA" w:rsidRPr="00121687">
        <w:rPr>
          <w:rFonts w:hint="eastAsia"/>
          <w:color w:val="000000" w:themeColor="text1"/>
        </w:rPr>
        <w:t>この位置</w:t>
      </w:r>
      <w:r w:rsidR="005910C6" w:rsidRPr="00121687">
        <w:rPr>
          <w:rFonts w:hint="eastAsia"/>
          <w:color w:val="000000" w:themeColor="text1"/>
        </w:rPr>
        <w:t>からとします。</w:t>
      </w:r>
      <w:r w:rsidRPr="00121687">
        <w:rPr>
          <w:rFonts w:hint="eastAsia"/>
          <w:color w:val="000000" w:themeColor="text1"/>
        </w:rPr>
        <w:t>本文の文字の大きさは約</w:t>
      </w:r>
      <w:r w:rsidR="007D03DA" w:rsidRPr="00121687">
        <w:rPr>
          <w:rFonts w:hint="eastAsia"/>
          <w:color w:val="000000" w:themeColor="text1"/>
        </w:rPr>
        <w:t>9</w:t>
      </w:r>
      <w:r w:rsidRPr="00121687">
        <w:rPr>
          <w:rFonts w:hint="eastAsia"/>
          <w:color w:val="000000" w:themeColor="text1"/>
        </w:rPr>
        <w:t>ポイントとします。</w:t>
      </w:r>
    </w:p>
    <w:p w14:paraId="619AC484" w14:textId="0741CCE1" w:rsidR="005910C6" w:rsidRPr="00121687" w:rsidRDefault="005910C6" w:rsidP="00AA09D1">
      <w:pPr>
        <w:pStyle w:val="b"/>
        <w:ind w:firstLine="186"/>
        <w:rPr>
          <w:color w:val="000000" w:themeColor="text1"/>
        </w:rPr>
      </w:pPr>
      <w:r w:rsidRPr="00121687">
        <w:rPr>
          <w:rFonts w:hint="eastAsia"/>
          <w:color w:val="000000" w:themeColor="text1"/>
        </w:rPr>
        <w:t>一ページ目の初めに表題と著者名，次に論文の概要とキーワードが示されており，最下行に著者の会員種別，</w:t>
      </w:r>
      <w:r w:rsidRPr="00121687">
        <w:rPr>
          <w:rFonts w:hint="eastAsia"/>
          <w:color w:val="000000" w:themeColor="text1"/>
        </w:rPr>
        <w:t>TOP/TOE</w:t>
      </w:r>
      <w:r w:rsidRPr="00121687">
        <w:rPr>
          <w:rFonts w:hint="eastAsia"/>
          <w:color w:val="000000" w:themeColor="text1"/>
        </w:rPr>
        <w:t>資格，所属などと連絡先（電話番号など）が示されていれば，一ページ目のこうした本文以外の部分の体裁については，そのレイアウトは多少簡略化してもかまいません（注１）。</w:t>
      </w:r>
      <w:r w:rsidR="009B0DBE" w:rsidRPr="00121687">
        <w:rPr>
          <w:rFonts w:hint="eastAsia"/>
          <w:color w:val="000000" w:themeColor="text1"/>
        </w:rPr>
        <w:t>なお原稿の提出時に著者の所属に変更がある場合，（現所属）を追記しても良い。</w:t>
      </w:r>
    </w:p>
    <w:p w14:paraId="71EC4B25" w14:textId="77777777" w:rsidR="00121687" w:rsidRPr="00121687" w:rsidRDefault="00121687" w:rsidP="00AA09D1">
      <w:pPr>
        <w:pStyle w:val="b"/>
        <w:ind w:firstLine="186"/>
        <w:rPr>
          <w:color w:val="000000" w:themeColor="text1"/>
        </w:rPr>
      </w:pPr>
    </w:p>
    <w:p w14:paraId="110BC720" w14:textId="77777777" w:rsidR="00121687" w:rsidRPr="00121687" w:rsidRDefault="00121687" w:rsidP="00AA09D1">
      <w:pPr>
        <w:pStyle w:val="b"/>
        <w:ind w:firstLine="186"/>
        <w:rPr>
          <w:color w:val="000000" w:themeColor="text1"/>
        </w:rPr>
      </w:pPr>
    </w:p>
    <w:tbl>
      <w:tblPr>
        <w:tblpPr w:horzAnchor="margin" w:tblpXSpec="center" w:tblpYSpec="bottom"/>
        <w:tblOverlap w:val="never"/>
        <w:tblW w:w="8505" w:type="dxa"/>
        <w:tblBorders>
          <w:top w:val="single" w:sz="2" w:space="0" w:color="auto"/>
        </w:tblBorders>
        <w:tblCellMar>
          <w:left w:w="0" w:type="dxa"/>
          <w:right w:w="0" w:type="dxa"/>
        </w:tblCellMar>
        <w:tblLook w:val="01E0" w:firstRow="1" w:lastRow="1" w:firstColumn="1" w:lastColumn="1" w:noHBand="0" w:noVBand="0"/>
      </w:tblPr>
      <w:tblGrid>
        <w:gridCol w:w="8505"/>
      </w:tblGrid>
      <w:tr w:rsidR="00121687" w:rsidRPr="00121687" w14:paraId="4F8D4953" w14:textId="77777777">
        <w:tc>
          <w:tcPr>
            <w:tcW w:w="8505" w:type="dxa"/>
            <w:tcBorders>
              <w:top w:val="nil"/>
            </w:tcBorders>
          </w:tcPr>
          <w:p w14:paraId="0971F497" w14:textId="77777777" w:rsidR="00780123" w:rsidRPr="00121687" w:rsidRDefault="00BB4E3E" w:rsidP="00BB4E3E">
            <w:pPr>
              <w:pStyle w:val="a50"/>
              <w:framePr w:wrap="auto" w:hAnchor="text" w:xAlign="left" w:yAlign="inline"/>
              <w:suppressOverlap w:val="0"/>
              <w:rPr>
                <w:color w:val="000000" w:themeColor="text1"/>
              </w:rPr>
            </w:pPr>
            <w:r w:rsidRPr="00121687">
              <w:rPr>
                <w:rFonts w:hint="eastAsia"/>
                <w:color w:val="000000" w:themeColor="text1"/>
                <w:vertAlign w:val="superscript"/>
              </w:rPr>
              <w:t xml:space="preserve">　　</w:t>
            </w:r>
            <w:r w:rsidR="00780123" w:rsidRPr="00121687">
              <w:rPr>
                <w:rFonts w:hint="eastAsia"/>
                <w:color w:val="000000" w:themeColor="text1"/>
                <w:vertAlign w:val="superscript"/>
              </w:rPr>
              <w:t>＊</w:t>
            </w:r>
            <w:r w:rsidRPr="00121687">
              <w:rPr>
                <w:rFonts w:hint="eastAsia"/>
                <w:color w:val="000000" w:themeColor="text1"/>
                <w:vertAlign w:val="superscript"/>
              </w:rPr>
              <w:t xml:space="preserve">　</w:t>
            </w:r>
            <w:r w:rsidR="00780123" w:rsidRPr="00121687">
              <w:rPr>
                <w:rFonts w:hint="eastAsia"/>
                <w:color w:val="000000" w:themeColor="text1"/>
              </w:rPr>
              <w:t>正</w:t>
            </w:r>
            <w:r w:rsidR="00780123" w:rsidRPr="00121687">
              <w:rPr>
                <w:rFonts w:hint="eastAsia"/>
                <w:color w:val="000000" w:themeColor="text1"/>
              </w:rPr>
              <w:t xml:space="preserve"> </w:t>
            </w:r>
            <w:r w:rsidR="00780123" w:rsidRPr="00121687">
              <w:rPr>
                <w:rFonts w:hint="eastAsia"/>
                <w:color w:val="000000" w:themeColor="text1"/>
              </w:rPr>
              <w:t>会</w:t>
            </w:r>
            <w:r w:rsidR="00780123" w:rsidRPr="00121687">
              <w:rPr>
                <w:rFonts w:hint="eastAsia"/>
                <w:color w:val="000000" w:themeColor="text1"/>
              </w:rPr>
              <w:t xml:space="preserve"> </w:t>
            </w:r>
            <w:r w:rsidR="00780123" w:rsidRPr="00121687">
              <w:rPr>
                <w:rFonts w:hint="eastAsia"/>
                <w:color w:val="000000" w:themeColor="text1"/>
              </w:rPr>
              <w:t xml:space="preserve">員　</w:t>
            </w:r>
            <w:r w:rsidR="00780123" w:rsidRPr="00121687">
              <w:rPr>
                <w:rFonts w:hint="eastAsia"/>
                <w:color w:val="000000" w:themeColor="text1"/>
              </w:rPr>
              <w:t>TOE</w:t>
            </w:r>
            <w:r w:rsidR="00780123" w:rsidRPr="00121687">
              <w:rPr>
                <w:rFonts w:hint="eastAsia"/>
                <w:color w:val="000000" w:themeColor="text1"/>
              </w:rPr>
              <w:t xml:space="preserve">　交通大学工学部土木工学科教授（</w:t>
            </w:r>
            <w:r w:rsidR="00780123" w:rsidRPr="00121687">
              <w:rPr>
                <w:color w:val="000000" w:themeColor="text1"/>
              </w:rPr>
              <w:t>TEL:</w:t>
            </w:r>
            <w:r w:rsidR="00780123" w:rsidRPr="00121687">
              <w:rPr>
                <w:rFonts w:hint="eastAsia"/>
                <w:color w:val="000000" w:themeColor="text1"/>
              </w:rPr>
              <w:t xml:space="preserve"> 000</w:t>
            </w:r>
            <w:r w:rsidR="00780123" w:rsidRPr="00121687">
              <w:rPr>
                <w:color w:val="000000" w:themeColor="text1"/>
              </w:rPr>
              <w:t>-</w:t>
            </w:r>
            <w:r w:rsidR="00780123" w:rsidRPr="00121687">
              <w:rPr>
                <w:rFonts w:hint="eastAsia"/>
                <w:color w:val="000000" w:themeColor="text1"/>
              </w:rPr>
              <w:t>000</w:t>
            </w:r>
            <w:r w:rsidR="00780123" w:rsidRPr="00121687">
              <w:rPr>
                <w:color w:val="000000" w:themeColor="text1"/>
              </w:rPr>
              <w:t>-</w:t>
            </w:r>
            <w:r w:rsidR="00780123" w:rsidRPr="00121687">
              <w:rPr>
                <w:rFonts w:hint="eastAsia"/>
                <w:color w:val="000000" w:themeColor="text1"/>
              </w:rPr>
              <w:t>0000</w:t>
            </w:r>
            <w:r w:rsidR="00780123" w:rsidRPr="00121687">
              <w:rPr>
                <w:rFonts w:hint="eastAsia"/>
                <w:color w:val="000000" w:themeColor="text1"/>
              </w:rPr>
              <w:t>）</w:t>
            </w:r>
          </w:p>
          <w:p w14:paraId="73C10943" w14:textId="77777777" w:rsidR="00780123" w:rsidRPr="00121687" w:rsidRDefault="00BB4E3E" w:rsidP="00BB4E3E">
            <w:pPr>
              <w:pStyle w:val="a50"/>
              <w:framePr w:wrap="auto" w:hAnchor="text" w:xAlign="left" w:yAlign="inline"/>
              <w:suppressOverlap w:val="0"/>
              <w:rPr>
                <w:color w:val="000000" w:themeColor="text1"/>
              </w:rPr>
            </w:pPr>
            <w:r w:rsidRPr="00121687">
              <w:rPr>
                <w:rFonts w:hint="eastAsia"/>
                <w:color w:val="000000" w:themeColor="text1"/>
                <w:vertAlign w:val="superscript"/>
              </w:rPr>
              <w:t xml:space="preserve">　</w:t>
            </w:r>
            <w:r w:rsidR="00780123" w:rsidRPr="00121687">
              <w:rPr>
                <w:rFonts w:hint="eastAsia"/>
                <w:color w:val="000000" w:themeColor="text1"/>
                <w:vertAlign w:val="superscript"/>
              </w:rPr>
              <w:t>＊＊</w:t>
            </w:r>
            <w:r w:rsidRPr="00121687">
              <w:rPr>
                <w:rFonts w:hint="eastAsia"/>
                <w:color w:val="000000" w:themeColor="text1"/>
                <w:vertAlign w:val="superscript"/>
              </w:rPr>
              <w:t xml:space="preserve">　</w:t>
            </w:r>
            <w:r w:rsidR="00780123" w:rsidRPr="00121687">
              <w:rPr>
                <w:rFonts w:hint="eastAsia"/>
                <w:color w:val="000000" w:themeColor="text1"/>
              </w:rPr>
              <w:t xml:space="preserve">学生会員　</w:t>
            </w:r>
            <w:r w:rsidR="00780123" w:rsidRPr="00121687">
              <w:rPr>
                <w:rFonts w:hint="eastAsia"/>
                <w:color w:val="000000" w:themeColor="text1"/>
              </w:rPr>
              <w:t>TOP</w:t>
            </w:r>
            <w:r w:rsidR="00780123" w:rsidRPr="00121687">
              <w:rPr>
                <w:rFonts w:hint="eastAsia"/>
                <w:color w:val="000000" w:themeColor="text1"/>
              </w:rPr>
              <w:t xml:space="preserve">　環境大学大学院交通工学専攻（</w:t>
            </w:r>
            <w:r w:rsidR="00780123" w:rsidRPr="00121687">
              <w:rPr>
                <w:color w:val="000000" w:themeColor="text1"/>
              </w:rPr>
              <w:t>TEL:</w:t>
            </w:r>
            <w:r w:rsidR="00780123" w:rsidRPr="00121687">
              <w:rPr>
                <w:rFonts w:hint="eastAsia"/>
                <w:color w:val="000000" w:themeColor="text1"/>
              </w:rPr>
              <w:t xml:space="preserve"> </w:t>
            </w:r>
            <w:r w:rsidR="00780123" w:rsidRPr="00121687">
              <w:rPr>
                <w:color w:val="000000" w:themeColor="text1"/>
              </w:rPr>
              <w:t>03-</w:t>
            </w:r>
            <w:r w:rsidR="00780123" w:rsidRPr="00121687">
              <w:rPr>
                <w:rFonts w:hint="eastAsia"/>
                <w:color w:val="000000" w:themeColor="text1"/>
              </w:rPr>
              <w:t>0000</w:t>
            </w:r>
            <w:r w:rsidR="00780123" w:rsidRPr="00121687">
              <w:rPr>
                <w:color w:val="000000" w:themeColor="text1"/>
              </w:rPr>
              <w:t>-</w:t>
            </w:r>
            <w:r w:rsidR="00780123" w:rsidRPr="00121687">
              <w:rPr>
                <w:rFonts w:hint="eastAsia"/>
                <w:color w:val="000000" w:themeColor="text1"/>
              </w:rPr>
              <w:t>0000</w:t>
            </w:r>
            <w:r w:rsidR="00780123" w:rsidRPr="00121687">
              <w:rPr>
                <w:rFonts w:hint="eastAsia"/>
                <w:color w:val="000000" w:themeColor="text1"/>
              </w:rPr>
              <w:t>，</w:t>
            </w:r>
            <w:r w:rsidR="00780123" w:rsidRPr="00121687">
              <w:rPr>
                <w:color w:val="000000" w:themeColor="text1"/>
              </w:rPr>
              <w:t>FAX:</w:t>
            </w:r>
            <w:r w:rsidR="00780123" w:rsidRPr="00121687">
              <w:rPr>
                <w:rFonts w:hint="eastAsia"/>
                <w:color w:val="000000" w:themeColor="text1"/>
              </w:rPr>
              <w:t xml:space="preserve"> </w:t>
            </w:r>
            <w:r w:rsidR="00780123" w:rsidRPr="00121687">
              <w:rPr>
                <w:color w:val="000000" w:themeColor="text1"/>
              </w:rPr>
              <w:t>03-</w:t>
            </w:r>
            <w:r w:rsidR="00780123" w:rsidRPr="00121687">
              <w:rPr>
                <w:rFonts w:hint="eastAsia"/>
                <w:color w:val="000000" w:themeColor="text1"/>
              </w:rPr>
              <w:t>0000</w:t>
            </w:r>
            <w:r w:rsidR="00780123" w:rsidRPr="00121687">
              <w:rPr>
                <w:color w:val="000000" w:themeColor="text1"/>
              </w:rPr>
              <w:t>-</w:t>
            </w:r>
            <w:r w:rsidR="00780123" w:rsidRPr="00121687">
              <w:rPr>
                <w:rFonts w:hint="eastAsia"/>
                <w:color w:val="000000" w:themeColor="text1"/>
              </w:rPr>
              <w:t>0000</w:t>
            </w:r>
            <w:r w:rsidR="00780123" w:rsidRPr="00121687">
              <w:rPr>
                <w:rFonts w:hint="eastAsia"/>
                <w:color w:val="000000" w:themeColor="text1"/>
              </w:rPr>
              <w:t>，</w:t>
            </w:r>
            <w:r w:rsidR="00780123" w:rsidRPr="00121687">
              <w:rPr>
                <w:color w:val="000000" w:themeColor="text1"/>
              </w:rPr>
              <w:t>e-mail:</w:t>
            </w:r>
            <w:r w:rsidR="00780123" w:rsidRPr="00121687">
              <w:rPr>
                <w:rFonts w:hint="eastAsia"/>
                <w:color w:val="000000" w:themeColor="text1"/>
              </w:rPr>
              <w:t xml:space="preserve"> </w:t>
            </w:r>
            <w:r w:rsidR="00780123" w:rsidRPr="00121687">
              <w:rPr>
                <w:color w:val="000000" w:themeColor="text1"/>
              </w:rPr>
              <w:t>××</w:t>
            </w:r>
            <w:r w:rsidR="00780123" w:rsidRPr="00121687">
              <w:rPr>
                <w:rFonts w:hint="eastAsia"/>
                <w:color w:val="000000" w:themeColor="text1"/>
              </w:rPr>
              <w:t>@jste.or.jp</w:t>
            </w:r>
            <w:r w:rsidR="00780123" w:rsidRPr="00121687">
              <w:rPr>
                <w:rFonts w:hint="eastAsia"/>
                <w:color w:val="000000" w:themeColor="text1"/>
              </w:rPr>
              <w:t>）</w:t>
            </w:r>
          </w:p>
        </w:tc>
      </w:tr>
    </w:tbl>
    <w:p w14:paraId="7A42C3E6" w14:textId="77777777" w:rsidR="007B1F73" w:rsidRPr="00121687" w:rsidRDefault="005910C6" w:rsidP="00AA09D1">
      <w:pPr>
        <w:pStyle w:val="b0"/>
        <w:spacing w:before="140" w:after="140"/>
        <w:ind w:left="557" w:hanging="371"/>
        <w:rPr>
          <w:color w:val="000000" w:themeColor="text1"/>
        </w:rPr>
      </w:pPr>
      <w:r w:rsidRPr="00121687">
        <w:rPr>
          <w:color w:val="000000" w:themeColor="text1"/>
        </w:rPr>
        <w:t>2</w:t>
      </w:r>
      <w:r w:rsidR="00780123" w:rsidRPr="00121687">
        <w:rPr>
          <w:rFonts w:hint="eastAsia"/>
          <w:color w:val="000000" w:themeColor="text1"/>
        </w:rPr>
        <w:t>.</w:t>
      </w:r>
      <w:r w:rsidR="00AA09D1" w:rsidRPr="00121687">
        <w:rPr>
          <w:rFonts w:hint="eastAsia"/>
          <w:color w:val="000000" w:themeColor="text1"/>
        </w:rPr>
        <w:tab/>
      </w:r>
      <w:r w:rsidRPr="00121687">
        <w:rPr>
          <w:rFonts w:hint="eastAsia"/>
          <w:color w:val="000000" w:themeColor="text1"/>
        </w:rPr>
        <w:t>書き方の原則</w:t>
      </w:r>
    </w:p>
    <w:p w14:paraId="6E624B15" w14:textId="77777777" w:rsidR="00BE067D" w:rsidRPr="00121687" w:rsidRDefault="00BE067D" w:rsidP="00BE067D">
      <w:pPr>
        <w:pStyle w:val="b1"/>
        <w:ind w:left="650" w:hanging="464"/>
        <w:rPr>
          <w:color w:val="000000" w:themeColor="text1"/>
        </w:rPr>
      </w:pPr>
      <w:r w:rsidRPr="00121687">
        <w:rPr>
          <w:color w:val="000000" w:themeColor="text1"/>
        </w:rPr>
        <w:t>2.1</w:t>
      </w:r>
      <w:r w:rsidRPr="00121687">
        <w:rPr>
          <w:rFonts w:hint="eastAsia"/>
          <w:color w:val="000000" w:themeColor="text1"/>
        </w:rPr>
        <w:tab/>
      </w:r>
      <w:r w:rsidRPr="00121687">
        <w:rPr>
          <w:rFonts w:hint="eastAsia"/>
          <w:color w:val="000000" w:themeColor="text1"/>
        </w:rPr>
        <w:t>文章および章・節・項</w:t>
      </w:r>
    </w:p>
    <w:p w14:paraId="4BE760A3" w14:textId="403FFD7C" w:rsidR="00673EE0" w:rsidRPr="00121687" w:rsidRDefault="005910C6" w:rsidP="00AA09D1">
      <w:pPr>
        <w:pStyle w:val="b"/>
        <w:ind w:firstLine="186"/>
        <w:rPr>
          <w:color w:val="000000" w:themeColor="text1"/>
        </w:rPr>
      </w:pPr>
      <w:r w:rsidRPr="00121687">
        <w:rPr>
          <w:rFonts w:hint="eastAsia"/>
          <w:color w:val="000000" w:themeColor="text1"/>
        </w:rPr>
        <w:t>文章は口語体により，英文もしくは片仮名書きを必要とする部分以外は漢字まじり平</w:t>
      </w:r>
      <w:r w:rsidR="00673EE0" w:rsidRPr="00121687">
        <w:rPr>
          <w:rFonts w:hint="eastAsia"/>
          <w:color w:val="000000" w:themeColor="text1"/>
        </w:rPr>
        <w:t>仮名書きとして下さい。私的な表現，広告，宣伝に類する内容の記事は避けて下さい。</w:t>
      </w:r>
    </w:p>
    <w:p w14:paraId="0673185F" w14:textId="71BC6588" w:rsidR="005910C6" w:rsidRPr="00AA09D1" w:rsidRDefault="005910C6" w:rsidP="00BE067D">
      <w:pPr>
        <w:pStyle w:val="b"/>
        <w:ind w:firstLine="186"/>
      </w:pPr>
      <w:r w:rsidRPr="00121687">
        <w:rPr>
          <w:rFonts w:hint="eastAsia"/>
          <w:color w:val="000000" w:themeColor="text1"/>
        </w:rPr>
        <w:t>章，節，項の見出しは，次のように統一します。</w:t>
      </w:r>
      <w:r w:rsidR="00B975C5" w:rsidRPr="00121687">
        <w:rPr>
          <w:rFonts w:hint="eastAsia"/>
          <w:color w:val="000000" w:themeColor="text1"/>
        </w:rPr>
        <w:t>書体</w:t>
      </w:r>
      <w:r w:rsidRPr="00121687">
        <w:rPr>
          <w:rFonts w:hint="eastAsia"/>
          <w:color w:val="000000" w:themeColor="text1"/>
        </w:rPr>
        <w:t>はゴ</w:t>
      </w:r>
      <w:r w:rsidRPr="00AA09D1">
        <w:rPr>
          <w:rFonts w:hint="eastAsia"/>
        </w:rPr>
        <w:t>シック体</w:t>
      </w:r>
      <w:r w:rsidR="00BE067D" w:rsidRPr="00AA09D1">
        <w:rPr>
          <w:rFonts w:hint="eastAsia"/>
        </w:rPr>
        <w:t>（</w:t>
      </w:r>
      <w:r w:rsidRPr="00AA09D1">
        <w:rPr>
          <w:rFonts w:hint="eastAsia"/>
        </w:rPr>
        <w:t>英文は</w:t>
      </w:r>
      <w:r w:rsidRPr="00AA09D1">
        <w:rPr>
          <w:rFonts w:hint="eastAsia"/>
        </w:rPr>
        <w:t>Arial</w:t>
      </w:r>
      <w:r w:rsidR="00C5146A" w:rsidRPr="00AA09D1">
        <w:rPr>
          <w:rFonts w:hint="eastAsia"/>
        </w:rPr>
        <w:t>）</w:t>
      </w:r>
      <w:r w:rsidRPr="00AA09D1">
        <w:rPr>
          <w:rFonts w:hint="eastAsia"/>
        </w:rPr>
        <w:t>としますが，出力の制約で不可能な場合は明朝体でも構いません。これ以外の小項目はなるべく避けて下さい。</w:t>
      </w:r>
    </w:p>
    <w:p w14:paraId="087AAF1C" w14:textId="77777777" w:rsidR="005910C6" w:rsidRDefault="005910C6">
      <w:pPr>
        <w:autoSpaceDE w:val="0"/>
        <w:autoSpaceDN w:val="0"/>
        <w:rPr>
          <w:rFonts w:ascii="ＭＳ 明朝"/>
        </w:rPr>
      </w:pPr>
      <w:r>
        <w:rPr>
          <w:rFonts w:ascii="ＭＳ 明朝" w:hint="eastAsia"/>
        </w:rPr>
        <w:t xml:space="preserve">　　</w:t>
      </w:r>
      <w:r>
        <w:rPr>
          <w:rFonts w:ascii="ＭＳ ゴシック" w:eastAsia="ＭＳ ゴシック"/>
        </w:rPr>
        <w:t>1</w:t>
      </w:r>
      <w:r>
        <w:rPr>
          <w:rFonts w:ascii="ＭＳ ゴシック" w:eastAsia="ＭＳ ゴシック" w:hint="eastAsia"/>
        </w:rPr>
        <w:t>．</w:t>
      </w:r>
      <w:r>
        <w:rPr>
          <w:rFonts w:ascii="ＭＳ 明朝" w:hint="eastAsia"/>
        </w:rPr>
        <w:t>，</w:t>
      </w:r>
      <w:r>
        <w:rPr>
          <w:rFonts w:ascii="ＭＳ ゴシック" w:eastAsia="ＭＳ ゴシック"/>
        </w:rPr>
        <w:t>2</w:t>
      </w:r>
      <w:r>
        <w:rPr>
          <w:rFonts w:ascii="ＭＳ ゴシック" w:eastAsia="ＭＳ ゴシック" w:hint="eastAsia"/>
        </w:rPr>
        <w:t>．</w:t>
      </w:r>
      <w:r>
        <w:rPr>
          <w:rFonts w:ascii="ＭＳ 明朝" w:hint="eastAsia"/>
        </w:rPr>
        <w:t>，</w:t>
      </w:r>
      <w:r>
        <w:rPr>
          <w:rFonts w:ascii="ＭＳ ゴシック" w:eastAsia="ＭＳ ゴシック"/>
        </w:rPr>
        <w:t>3</w:t>
      </w:r>
      <w:r>
        <w:rPr>
          <w:rFonts w:ascii="ＭＳ ゴシック" w:eastAsia="ＭＳ ゴシック" w:hint="eastAsia"/>
        </w:rPr>
        <w:t>．</w:t>
      </w:r>
      <w:r>
        <w:rPr>
          <w:rFonts w:ascii="ＭＳ 明朝" w:hint="eastAsia"/>
        </w:rPr>
        <w:t xml:space="preserve">　‥‥‥‥‥章</w:t>
      </w:r>
    </w:p>
    <w:p w14:paraId="659C7A4B" w14:textId="77777777" w:rsidR="005910C6" w:rsidRDefault="005910C6">
      <w:pPr>
        <w:autoSpaceDE w:val="0"/>
        <w:autoSpaceDN w:val="0"/>
        <w:rPr>
          <w:rFonts w:ascii="ＭＳ 明朝"/>
        </w:rPr>
      </w:pPr>
      <w:r>
        <w:rPr>
          <w:rFonts w:ascii="ＭＳ 明朝" w:hint="eastAsia"/>
        </w:rPr>
        <w:t xml:space="preserve">　　</w:t>
      </w:r>
      <w:r>
        <w:rPr>
          <w:rFonts w:ascii="ＭＳ ゴシック" w:eastAsia="ＭＳ ゴシック"/>
        </w:rPr>
        <w:t>1.1</w:t>
      </w:r>
      <w:r>
        <w:rPr>
          <w:rFonts w:ascii="ＭＳ 明朝" w:hint="eastAsia"/>
        </w:rPr>
        <w:t>，</w:t>
      </w:r>
      <w:r>
        <w:rPr>
          <w:rFonts w:ascii="ＭＳ ゴシック" w:eastAsia="ＭＳ ゴシック"/>
        </w:rPr>
        <w:t>1.2</w:t>
      </w:r>
      <w:r>
        <w:rPr>
          <w:rFonts w:ascii="ＭＳ 明朝" w:hint="eastAsia"/>
        </w:rPr>
        <w:t>，</w:t>
      </w:r>
      <w:r>
        <w:rPr>
          <w:rFonts w:ascii="ＭＳ ゴシック" w:eastAsia="ＭＳ ゴシック"/>
        </w:rPr>
        <w:t>1.3</w:t>
      </w:r>
      <w:r>
        <w:rPr>
          <w:rFonts w:ascii="ＭＳ 明朝" w:hint="eastAsia"/>
        </w:rPr>
        <w:t xml:space="preserve">　‥‥‥‥‥節</w:t>
      </w:r>
    </w:p>
    <w:p w14:paraId="3F0C8722" w14:textId="77777777" w:rsidR="005910C6" w:rsidRDefault="005910C6">
      <w:pPr>
        <w:autoSpaceDE w:val="0"/>
        <w:autoSpaceDN w:val="0"/>
        <w:rPr>
          <w:rFonts w:ascii="ＭＳ 明朝"/>
        </w:rPr>
      </w:pPr>
      <w:r>
        <w:rPr>
          <w:rFonts w:ascii="ＭＳ 明朝" w:hint="eastAsia"/>
        </w:rPr>
        <w:t xml:space="preserve">　　</w:t>
      </w:r>
      <w:r>
        <w:rPr>
          <w:rFonts w:ascii="ＭＳ ゴシック" w:eastAsia="ＭＳ ゴシック"/>
        </w:rPr>
        <w:t>1</w:t>
      </w:r>
      <w:r>
        <w:rPr>
          <w:rFonts w:ascii="ＭＳ ゴシック" w:eastAsia="ＭＳ ゴシック" w:hint="eastAsia"/>
        </w:rPr>
        <w:t>）</w:t>
      </w:r>
      <w:r>
        <w:rPr>
          <w:rFonts w:ascii="ＭＳ 明朝" w:hint="eastAsia"/>
        </w:rPr>
        <w:t>，</w:t>
      </w:r>
      <w:r>
        <w:rPr>
          <w:rFonts w:ascii="ＭＳ ゴシック" w:eastAsia="ＭＳ ゴシック"/>
        </w:rPr>
        <w:t>2</w:t>
      </w:r>
      <w:r>
        <w:rPr>
          <w:rFonts w:ascii="ＭＳ ゴシック" w:eastAsia="ＭＳ ゴシック" w:hint="eastAsia"/>
        </w:rPr>
        <w:t>）</w:t>
      </w:r>
      <w:r>
        <w:rPr>
          <w:rFonts w:ascii="ＭＳ 明朝" w:hint="eastAsia"/>
        </w:rPr>
        <w:t>，</w:t>
      </w:r>
      <w:r>
        <w:rPr>
          <w:rFonts w:ascii="ＭＳ ゴシック" w:eastAsia="ＭＳ ゴシック"/>
        </w:rPr>
        <w:t>3</w:t>
      </w:r>
      <w:r>
        <w:rPr>
          <w:rFonts w:ascii="ＭＳ ゴシック" w:eastAsia="ＭＳ ゴシック" w:hint="eastAsia"/>
        </w:rPr>
        <w:t>）</w:t>
      </w:r>
      <w:r>
        <w:rPr>
          <w:rFonts w:ascii="ＭＳ 明朝" w:hint="eastAsia"/>
        </w:rPr>
        <w:t xml:space="preserve">　‥‥‥‥‥項</w:t>
      </w:r>
    </w:p>
    <w:p w14:paraId="5EA8EECE" w14:textId="30B2D023" w:rsidR="005910C6" w:rsidRPr="00AA09D1" w:rsidRDefault="00B166E9" w:rsidP="00AA09D1">
      <w:pPr>
        <w:pStyle w:val="b"/>
        <w:ind w:firstLine="186"/>
      </w:pPr>
      <w:r>
        <w:rPr>
          <w:noProof/>
        </w:rPr>
        <w:lastRenderedPageBreak/>
        <mc:AlternateContent>
          <mc:Choice Requires="wps">
            <w:drawing>
              <wp:anchor distT="0" distB="0" distL="114300" distR="114300" simplePos="0" relativeHeight="251659776" behindDoc="0" locked="0" layoutInCell="1" allowOverlap="1" wp14:anchorId="5804A635" wp14:editId="11023312">
                <wp:simplePos x="0" y="0"/>
                <wp:positionH relativeFrom="margin">
                  <wp:posOffset>2809875</wp:posOffset>
                </wp:positionH>
                <wp:positionV relativeFrom="margin">
                  <wp:posOffset>1689100</wp:posOffset>
                </wp:positionV>
                <wp:extent cx="2592070" cy="1940560"/>
                <wp:effectExtent l="0" t="0" r="17780" b="2540"/>
                <wp:wrapSquare wrapText="bothSides"/>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94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type="none" w="lg" len="med"/>
                              <a:tailEnd type="none" w="lg" len="med"/>
                            </a14:hiddenLine>
                          </a:ext>
                        </a:extLst>
                      </wps:spPr>
                      <wps:txbx>
                        <w:txbxContent>
                          <w:p w14:paraId="69FD2F57" w14:textId="6C89F58D" w:rsidR="00A747EB" w:rsidRPr="00641486" w:rsidRDefault="00B166E9" w:rsidP="00641486">
                            <w:pPr>
                              <w:pStyle w:val="c"/>
                            </w:pPr>
                            <w:r>
                              <w:rPr>
                                <w:noProof/>
                              </w:rPr>
                              <w:drawing>
                                <wp:inline distT="0" distB="0" distL="0" distR="0" wp14:anchorId="039E0894" wp14:editId="60BBCE09">
                                  <wp:extent cx="2468245" cy="1644015"/>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inar-1.jpg"/>
                                          <pic:cNvPicPr/>
                                        </pic:nvPicPr>
                                        <pic:blipFill>
                                          <a:blip r:embed="rId14">
                                            <a:extLst>
                                              <a:ext uri="{28A0092B-C50C-407E-A947-70E740481C1C}">
                                                <a14:useLocalDpi xmlns:a14="http://schemas.microsoft.com/office/drawing/2010/main" val="0"/>
                                              </a:ext>
                                            </a:extLst>
                                          </a:blip>
                                          <a:stretch>
                                            <a:fillRect/>
                                          </a:stretch>
                                        </pic:blipFill>
                                        <pic:spPr>
                                          <a:xfrm>
                                            <a:off x="0" y="0"/>
                                            <a:ext cx="2468245" cy="1644015"/>
                                          </a:xfrm>
                                          <a:prstGeom prst="rect">
                                            <a:avLst/>
                                          </a:prstGeom>
                                        </pic:spPr>
                                      </pic:pic>
                                    </a:graphicData>
                                  </a:graphic>
                                </wp:inline>
                              </w:drawing>
                            </w:r>
                          </w:p>
                          <w:p w14:paraId="310DF985" w14:textId="0518E63E" w:rsidR="00A75150" w:rsidRPr="00A75150" w:rsidRDefault="00A75150" w:rsidP="00AA09D1">
                            <w:pPr>
                              <w:pStyle w:val="c1"/>
                            </w:pPr>
                            <w:r w:rsidRPr="00AA09D1">
                              <w:rPr>
                                <w:rStyle w:val="c2"/>
                                <w:rFonts w:hint="eastAsia"/>
                              </w:rPr>
                              <w:t>写真</w:t>
                            </w:r>
                            <w:r w:rsidRPr="00AA09D1">
                              <w:rPr>
                                <w:rStyle w:val="c2"/>
                              </w:rPr>
                              <w:t>-1</w:t>
                            </w:r>
                            <w:r w:rsidRPr="00A75150">
                              <w:rPr>
                                <w:rFonts w:hint="eastAsia"/>
                              </w:rPr>
                              <w:t xml:space="preserve">　</w:t>
                            </w:r>
                            <w:r w:rsidR="00F360BD">
                              <w:rPr>
                                <w:rFonts w:hint="eastAsia"/>
                              </w:rPr>
                              <w:t>写真のレイアウト</w:t>
                            </w:r>
                            <w:r w:rsidRPr="00A75150">
                              <w:rPr>
                                <w:rFonts w:hint="eastAsia"/>
                              </w:rPr>
                              <w:t>例</w:t>
                            </w:r>
                          </w:p>
                          <w:p w14:paraId="002A1FCA" w14:textId="77777777" w:rsidR="00A747EB" w:rsidRPr="00A75150" w:rsidRDefault="00A747EB" w:rsidP="00A747EB">
                            <w:pPr>
                              <w:jc w:val="center"/>
                              <w:rPr>
                                <w:sz w:val="14"/>
                                <w:szCs w:val="14"/>
                              </w:rPr>
                            </w:pPr>
                          </w:p>
                          <w:p w14:paraId="6B122BE6" w14:textId="77777777" w:rsidR="00A747EB" w:rsidRPr="00A747EB" w:rsidRDefault="00A747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4A635" id="Text Box 58" o:spid="_x0000_s1056" type="#_x0000_t202" style="position:absolute;left:0;text-align:left;margin-left:221.25pt;margin-top:133pt;width:204.1pt;height:152.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ZY2wEAAJoDAAAOAAAAZHJzL2Uyb0RvYy54bWysU9tu1DAQfUfiHyy/s8muaKH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" filled="f" stroked="f" strokeweight=".25pt">
                <v:stroke startarrowwidth="wide" endarrowwidth="wide"/>
                <v:textbox inset="0,0,0,0">
                  <w:txbxContent>
                    <w:p w14:paraId="69FD2F57" w14:textId="6C89F58D" w:rsidR="00A747EB" w:rsidRPr="00641486" w:rsidRDefault="00B166E9" w:rsidP="00641486">
                      <w:pPr>
                        <w:pStyle w:val="c"/>
                      </w:pPr>
                      <w:r>
                        <w:rPr>
                          <w:noProof/>
                        </w:rPr>
                        <w:drawing>
                          <wp:inline distT="0" distB="0" distL="0" distR="0" wp14:anchorId="039E0894" wp14:editId="60BBCE09">
                            <wp:extent cx="2468245" cy="1644015"/>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inar-1.jpg"/>
                                    <pic:cNvPicPr/>
                                  </pic:nvPicPr>
                                  <pic:blipFill>
                                    <a:blip r:embed="rId14">
                                      <a:extLst>
                                        <a:ext uri="{28A0092B-C50C-407E-A947-70E740481C1C}">
                                          <a14:useLocalDpi xmlns:a14="http://schemas.microsoft.com/office/drawing/2010/main" val="0"/>
                                        </a:ext>
                                      </a:extLst>
                                    </a:blip>
                                    <a:stretch>
                                      <a:fillRect/>
                                    </a:stretch>
                                  </pic:blipFill>
                                  <pic:spPr>
                                    <a:xfrm>
                                      <a:off x="0" y="0"/>
                                      <a:ext cx="2468245" cy="1644015"/>
                                    </a:xfrm>
                                    <a:prstGeom prst="rect">
                                      <a:avLst/>
                                    </a:prstGeom>
                                  </pic:spPr>
                                </pic:pic>
                              </a:graphicData>
                            </a:graphic>
                          </wp:inline>
                        </w:drawing>
                      </w:r>
                    </w:p>
                    <w:p w14:paraId="310DF985" w14:textId="0518E63E" w:rsidR="00A75150" w:rsidRPr="00A75150" w:rsidRDefault="00A75150" w:rsidP="00AA09D1">
                      <w:pPr>
                        <w:pStyle w:val="c1"/>
                      </w:pPr>
                      <w:r w:rsidRPr="00AA09D1">
                        <w:rPr>
                          <w:rStyle w:val="c2"/>
                          <w:rFonts w:hint="eastAsia"/>
                        </w:rPr>
                        <w:t>写真</w:t>
                      </w:r>
                      <w:r w:rsidRPr="00AA09D1">
                        <w:rPr>
                          <w:rStyle w:val="c2"/>
                        </w:rPr>
                        <w:t>-1</w:t>
                      </w:r>
                      <w:r w:rsidRPr="00A75150">
                        <w:rPr>
                          <w:rFonts w:hint="eastAsia"/>
                        </w:rPr>
                        <w:t xml:space="preserve">　</w:t>
                      </w:r>
                      <w:r w:rsidR="00F360BD">
                        <w:rPr>
                          <w:rFonts w:hint="eastAsia"/>
                        </w:rPr>
                        <w:t>写真のレイアウト</w:t>
                      </w:r>
                      <w:r w:rsidRPr="00A75150">
                        <w:rPr>
                          <w:rFonts w:hint="eastAsia"/>
                        </w:rPr>
                        <w:t>例</w:t>
                      </w:r>
                    </w:p>
                    <w:p w14:paraId="002A1FCA" w14:textId="77777777" w:rsidR="00A747EB" w:rsidRPr="00A75150" w:rsidRDefault="00A747EB" w:rsidP="00A747EB">
                      <w:pPr>
                        <w:jc w:val="center"/>
                        <w:rPr>
                          <w:sz w:val="14"/>
                          <w:szCs w:val="14"/>
                        </w:rPr>
                      </w:pPr>
                    </w:p>
                    <w:p w14:paraId="6B122BE6" w14:textId="77777777" w:rsidR="00A747EB" w:rsidRPr="00A747EB" w:rsidRDefault="00A747EB"/>
                  </w:txbxContent>
                </v:textbox>
                <w10:wrap type="square" anchorx="margin" anchory="margin"/>
              </v:shape>
            </w:pict>
          </mc:Fallback>
        </mc:AlternateContent>
      </w:r>
      <w:r w:rsidR="005910C6" w:rsidRPr="00AA09D1">
        <w:rPr>
          <w:rFonts w:hint="eastAsia"/>
        </w:rPr>
        <w:t>章見出しの前</w:t>
      </w:r>
      <w:r w:rsidR="007B1F73" w:rsidRPr="00AA09D1">
        <w:rPr>
          <w:rFonts w:hint="eastAsia"/>
        </w:rPr>
        <w:t>後</w:t>
      </w:r>
      <w:r w:rsidR="005910C6" w:rsidRPr="00AA09D1">
        <w:rPr>
          <w:rFonts w:hint="eastAsia"/>
        </w:rPr>
        <w:t>には一行空行を取って下さい。また節見出し，項見出しについては，間に空行を取らないで</w:t>
      </w:r>
      <w:r w:rsidR="003453F8" w:rsidRPr="00AA09D1">
        <w:rPr>
          <w:rFonts w:hint="eastAsia"/>
        </w:rPr>
        <w:t>下さい</w:t>
      </w:r>
      <w:r w:rsidR="005910C6" w:rsidRPr="00AA09D1">
        <w:rPr>
          <w:rFonts w:hint="eastAsia"/>
        </w:rPr>
        <w:t>。</w:t>
      </w:r>
    </w:p>
    <w:p w14:paraId="11DE2B4E" w14:textId="45BAF76C" w:rsidR="005910C6" w:rsidRDefault="00CB0E3A" w:rsidP="00AA09D1">
      <w:pPr>
        <w:pStyle w:val="b"/>
        <w:ind w:firstLine="186"/>
      </w:pPr>
      <w:r>
        <w:rPr>
          <w:noProof/>
        </w:rPr>
        <mc:AlternateContent>
          <mc:Choice Requires="wps">
            <w:drawing>
              <wp:anchor distT="0" distB="0" distL="114300" distR="114300" simplePos="0" relativeHeight="251658752" behindDoc="0" locked="0" layoutInCell="1" allowOverlap="1" wp14:anchorId="456925AE" wp14:editId="4AF1D91A">
                <wp:simplePos x="0" y="0"/>
                <wp:positionH relativeFrom="margin">
                  <wp:align>right</wp:align>
                </wp:positionH>
                <wp:positionV relativeFrom="margin">
                  <wp:posOffset>-177800</wp:posOffset>
                </wp:positionV>
                <wp:extent cx="2592070" cy="1955800"/>
                <wp:effectExtent l="0" t="0" r="0" b="0"/>
                <wp:wrapSquare wrapText="bothSides"/>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type="none" w="lg" len="med"/>
                              <a:tailEnd type="none" w="lg" len="med"/>
                            </a14:hiddenLine>
                          </a:ext>
                        </a:extLst>
                      </wps:spPr>
                      <wps:txbx>
                        <w:txbxContent>
                          <w:p w14:paraId="11E4EC5C" w14:textId="77777777" w:rsidR="00A747EB" w:rsidRDefault="00A747EB" w:rsidP="00A747EB">
                            <w:pPr>
                              <w:jc w:val="center"/>
                            </w:pPr>
                          </w:p>
                          <w:p w14:paraId="164C52C0" w14:textId="551BBDB3" w:rsidR="00A747EB" w:rsidRDefault="00CB0E3A" w:rsidP="00641486">
                            <w:pPr>
                              <w:pStyle w:val="c"/>
                            </w:pPr>
                            <w:r>
                              <w:rPr>
                                <w:noProof/>
                              </w:rPr>
                              <w:drawing>
                                <wp:inline distT="0" distB="0" distL="0" distR="0" wp14:anchorId="0A570980" wp14:editId="7EF9ED91">
                                  <wp:extent cx="2062480" cy="14141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2480" cy="1414145"/>
                                          </a:xfrm>
                                          <a:prstGeom prst="rect">
                                            <a:avLst/>
                                          </a:prstGeom>
                                          <a:noFill/>
                                          <a:ln>
                                            <a:noFill/>
                                          </a:ln>
                                        </pic:spPr>
                                      </pic:pic>
                                    </a:graphicData>
                                  </a:graphic>
                                </wp:inline>
                              </w:drawing>
                            </w:r>
                          </w:p>
                          <w:p w14:paraId="090F549D" w14:textId="27458C73" w:rsidR="00A747EB" w:rsidRPr="00A747EB" w:rsidRDefault="00A747EB" w:rsidP="00AA09D1">
                            <w:pPr>
                              <w:pStyle w:val="c1"/>
                            </w:pPr>
                            <w:r w:rsidRPr="00AA09D1">
                              <w:rPr>
                                <w:rStyle w:val="c2"/>
                                <w:rFonts w:hint="eastAsia"/>
                              </w:rPr>
                              <w:t>図</w:t>
                            </w:r>
                            <w:r w:rsidRPr="00AA09D1">
                              <w:rPr>
                                <w:rStyle w:val="c2"/>
                              </w:rPr>
                              <w:t>-1</w:t>
                            </w:r>
                            <w:r w:rsidRPr="00A747EB">
                              <w:rPr>
                                <w:rFonts w:hint="eastAsia"/>
                              </w:rPr>
                              <w:t xml:space="preserve">　</w:t>
                            </w:r>
                            <w:r w:rsidR="00F360BD">
                              <w:rPr>
                                <w:rFonts w:hint="eastAsia"/>
                              </w:rPr>
                              <w:t>図のレイアウト例</w:t>
                            </w:r>
                            <w:r w:rsidRPr="00A747EB">
                              <w:rPr>
                                <w:vertAlign w:val="superscript"/>
                              </w:rPr>
                              <w:t>3)</w:t>
                            </w:r>
                          </w:p>
                          <w:p w14:paraId="2C2DBBBD" w14:textId="77777777" w:rsidR="00A747EB" w:rsidRPr="00A747EB" w:rsidRDefault="00A747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925AE" id="Text Box 57" o:spid="_x0000_s1057" type="#_x0000_t202" style="position:absolute;left:0;text-align:left;margin-left:152.9pt;margin-top:-14pt;width:204.1pt;height:15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" filled="f" stroked="f" strokeweight=".25pt">
                <v:stroke startarrowwidth="wide" endarrowwidth="wide"/>
                <v:textbox inset="0,0,0,0">
                  <w:txbxContent>
                    <w:p w14:paraId="11E4EC5C" w14:textId="77777777" w:rsidR="00A747EB" w:rsidRDefault="00A747EB" w:rsidP="00A747EB">
                      <w:pPr>
                        <w:jc w:val="center"/>
                      </w:pPr>
                    </w:p>
                    <w:p w14:paraId="164C52C0" w14:textId="551BBDB3" w:rsidR="00A747EB" w:rsidRDefault="00CB0E3A" w:rsidP="00641486">
                      <w:pPr>
                        <w:pStyle w:val="c"/>
                      </w:pPr>
                      <w:r>
                        <w:rPr>
                          <w:noProof/>
                        </w:rPr>
                        <w:drawing>
                          <wp:inline distT="0" distB="0" distL="0" distR="0" wp14:anchorId="0A570980" wp14:editId="7EF9ED91">
                            <wp:extent cx="2062480" cy="14141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2480" cy="1414145"/>
                                    </a:xfrm>
                                    <a:prstGeom prst="rect">
                                      <a:avLst/>
                                    </a:prstGeom>
                                    <a:noFill/>
                                    <a:ln>
                                      <a:noFill/>
                                    </a:ln>
                                  </pic:spPr>
                                </pic:pic>
                              </a:graphicData>
                            </a:graphic>
                          </wp:inline>
                        </w:drawing>
                      </w:r>
                    </w:p>
                    <w:p w14:paraId="090F549D" w14:textId="27458C73" w:rsidR="00A747EB" w:rsidRPr="00A747EB" w:rsidRDefault="00A747EB" w:rsidP="00AA09D1">
                      <w:pPr>
                        <w:pStyle w:val="c1"/>
                      </w:pPr>
                      <w:r w:rsidRPr="00AA09D1">
                        <w:rPr>
                          <w:rStyle w:val="c2"/>
                          <w:rFonts w:hint="eastAsia"/>
                        </w:rPr>
                        <w:t>図</w:t>
                      </w:r>
                      <w:r w:rsidRPr="00AA09D1">
                        <w:rPr>
                          <w:rStyle w:val="c2"/>
                        </w:rPr>
                        <w:t>-1</w:t>
                      </w:r>
                      <w:r w:rsidRPr="00A747EB">
                        <w:rPr>
                          <w:rFonts w:hint="eastAsia"/>
                        </w:rPr>
                        <w:t xml:space="preserve">　</w:t>
                      </w:r>
                      <w:r w:rsidR="00F360BD">
                        <w:rPr>
                          <w:rFonts w:hint="eastAsia"/>
                        </w:rPr>
                        <w:t>図のレイアウト例</w:t>
                      </w:r>
                      <w:r w:rsidRPr="00A747EB">
                        <w:rPr>
                          <w:vertAlign w:val="superscript"/>
                        </w:rPr>
                        <w:t>3)</w:t>
                      </w:r>
                    </w:p>
                    <w:p w14:paraId="2C2DBBBD" w14:textId="77777777" w:rsidR="00A747EB" w:rsidRPr="00A747EB" w:rsidRDefault="00A747EB"/>
                  </w:txbxContent>
                </v:textbox>
                <w10:wrap type="square" anchorx="margin" anchory="margin"/>
              </v:shape>
            </w:pict>
          </mc:Fallback>
        </mc:AlternateContent>
      </w:r>
      <w:r w:rsidR="005910C6">
        <w:rPr>
          <w:rFonts w:hint="eastAsia"/>
        </w:rPr>
        <w:t>なお，各ページの下側，欄外，中央にページ番号を付けるようにして下さい。</w:t>
      </w:r>
    </w:p>
    <w:p w14:paraId="13301A58" w14:textId="77777777" w:rsidR="005910C6" w:rsidRPr="00521AFD" w:rsidRDefault="005910C6" w:rsidP="00AA09D1">
      <w:pPr>
        <w:pStyle w:val="b1"/>
        <w:ind w:left="650" w:hanging="464"/>
      </w:pPr>
      <w:r>
        <w:t>2.2</w:t>
      </w:r>
      <w:r w:rsidR="00AA09D1">
        <w:rPr>
          <w:rFonts w:hint="eastAsia"/>
        </w:rPr>
        <w:tab/>
      </w:r>
      <w:r>
        <w:rPr>
          <w:rFonts w:hint="eastAsia"/>
        </w:rPr>
        <w:t>式および記号</w:t>
      </w:r>
    </w:p>
    <w:p w14:paraId="376F4EA0" w14:textId="5DCC7882" w:rsidR="005910C6" w:rsidRPr="00121687" w:rsidRDefault="005910C6" w:rsidP="00AA09D1">
      <w:pPr>
        <w:pStyle w:val="b"/>
        <w:ind w:firstLine="186"/>
        <w:rPr>
          <w:color w:val="000000" w:themeColor="text1"/>
        </w:rPr>
      </w:pPr>
      <w:r>
        <w:rPr>
          <w:rFonts w:hint="eastAsia"/>
        </w:rPr>
        <w:t>式や図に使われる文字，記号，単位記号などは出来るだけ常識的な記号を使い，必要に応じて記号の一覧表を付録として本文の最後につけて下さい。数式はできるだけ簡単な形でまとめて，式の展開や誘導の部分を少なくして文章で補って下さい。式を書く場合には，記号が最初に現れる</w:t>
      </w:r>
      <w:r w:rsidR="008304EA">
        <w:rPr>
          <w:rFonts w:hint="eastAsia"/>
        </w:rPr>
        <w:t>箇所に記号の定義を文章で表現して使</w:t>
      </w:r>
      <w:r w:rsidR="008304EA" w:rsidRPr="00121687">
        <w:rPr>
          <w:rFonts w:hint="eastAsia"/>
          <w:color w:val="000000" w:themeColor="text1"/>
        </w:rPr>
        <w:t>って下さい。また，同一記号を</w:t>
      </w:r>
      <w:r w:rsidR="008304EA" w:rsidRPr="00121687">
        <w:rPr>
          <w:rFonts w:hint="eastAsia"/>
          <w:color w:val="000000" w:themeColor="text1"/>
        </w:rPr>
        <w:t>2</w:t>
      </w:r>
      <w:r w:rsidRPr="00121687">
        <w:rPr>
          <w:rFonts w:hint="eastAsia"/>
          <w:color w:val="000000" w:themeColor="text1"/>
        </w:rPr>
        <w:t>つ以上の意味で使うことは避けて下さい。</w:t>
      </w:r>
    </w:p>
    <w:p w14:paraId="442833DB" w14:textId="77777777" w:rsidR="005910C6" w:rsidRPr="00121687" w:rsidRDefault="005910C6" w:rsidP="00AA09D1">
      <w:pPr>
        <w:pStyle w:val="b"/>
        <w:ind w:firstLine="186"/>
        <w:rPr>
          <w:color w:val="000000" w:themeColor="text1"/>
        </w:rPr>
      </w:pPr>
      <w:r w:rsidRPr="00121687">
        <w:rPr>
          <w:rFonts w:hint="eastAsia"/>
          <w:color w:val="000000" w:themeColor="text1"/>
        </w:rPr>
        <w:t>式には（１），（２），（３）のように丸かっこ付きの式番号を，右寄せでつけて下さい。また，原稿では本文と式の間に，上下</w:t>
      </w:r>
      <w:r w:rsidRPr="00121687">
        <w:rPr>
          <w:color w:val="000000" w:themeColor="text1"/>
        </w:rPr>
        <w:t>1/2</w:t>
      </w:r>
      <w:r w:rsidRPr="00121687">
        <w:rPr>
          <w:rFonts w:hint="eastAsia"/>
          <w:color w:val="000000" w:themeColor="text1"/>
        </w:rPr>
        <w:t>改行分程度のスペースを入れて下さい。以下に例を示します。</w:t>
      </w:r>
    </w:p>
    <w:p w14:paraId="555A2955" w14:textId="31285259" w:rsidR="005910C6" w:rsidRPr="00121687" w:rsidRDefault="00CB0E3A" w:rsidP="00641486">
      <w:pPr>
        <w:pStyle w:val="d"/>
        <w:ind w:left="371"/>
        <w:rPr>
          <w:color w:val="000000" w:themeColor="text1"/>
        </w:rPr>
      </w:pPr>
      <w:r w:rsidRPr="00121687">
        <w:rPr>
          <w:noProof/>
          <w:color w:val="000000" w:themeColor="text1"/>
        </w:rPr>
        <w:drawing>
          <wp:inline distT="0" distB="0" distL="0" distR="0" wp14:anchorId="6DD769A9" wp14:editId="53BDBDD4">
            <wp:extent cx="638175" cy="191135"/>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191135"/>
                    </a:xfrm>
                    <a:prstGeom prst="rect">
                      <a:avLst/>
                    </a:prstGeom>
                    <a:noFill/>
                    <a:ln>
                      <a:noFill/>
                    </a:ln>
                  </pic:spPr>
                </pic:pic>
              </a:graphicData>
            </a:graphic>
          </wp:inline>
        </w:drawing>
      </w:r>
      <w:r w:rsidR="00AA09D1" w:rsidRPr="00121687">
        <w:rPr>
          <w:rFonts w:hint="eastAsia"/>
          <w:color w:val="000000" w:themeColor="text1"/>
        </w:rPr>
        <w:t xml:space="preserve"> </w:t>
      </w:r>
      <w:r w:rsidR="00A75150" w:rsidRPr="00121687">
        <w:rPr>
          <w:rFonts w:hint="eastAsia"/>
          <w:color w:val="000000" w:themeColor="text1"/>
        </w:rPr>
        <w:tab/>
      </w:r>
      <w:r w:rsidR="005910C6" w:rsidRPr="00121687">
        <w:rPr>
          <w:rFonts w:hint="eastAsia"/>
          <w:color w:val="000000" w:themeColor="text1"/>
        </w:rPr>
        <w:t>（１）</w:t>
      </w:r>
    </w:p>
    <w:p w14:paraId="7EF0745F" w14:textId="77777777" w:rsidR="005910C6" w:rsidRPr="00121687" w:rsidRDefault="005910C6" w:rsidP="00AA09D1">
      <w:pPr>
        <w:rPr>
          <w:color w:val="000000" w:themeColor="text1"/>
        </w:rPr>
      </w:pPr>
      <w:r w:rsidRPr="00121687">
        <w:rPr>
          <w:rFonts w:hint="eastAsia"/>
          <w:color w:val="000000" w:themeColor="text1"/>
        </w:rPr>
        <w:t>式（１）において，</w:t>
      </w:r>
      <w:r w:rsidRPr="00121687">
        <w:rPr>
          <w:i/>
          <w:color w:val="000000" w:themeColor="text1"/>
        </w:rPr>
        <w:t>Q</w:t>
      </w:r>
      <w:r w:rsidRPr="00121687">
        <w:rPr>
          <w:rFonts w:hint="eastAsia"/>
          <w:color w:val="000000" w:themeColor="text1"/>
        </w:rPr>
        <w:t>は交通量</w:t>
      </w:r>
      <w:r w:rsidRPr="00121687">
        <w:rPr>
          <w:color w:val="000000" w:themeColor="text1"/>
        </w:rPr>
        <w:t>[</w:t>
      </w:r>
      <w:r w:rsidRPr="00121687">
        <w:rPr>
          <w:rFonts w:hint="eastAsia"/>
          <w:color w:val="000000" w:themeColor="text1"/>
        </w:rPr>
        <w:t>台</w:t>
      </w:r>
      <w:r w:rsidRPr="00121687">
        <w:rPr>
          <w:color w:val="000000" w:themeColor="text1"/>
        </w:rPr>
        <w:t>/</w:t>
      </w:r>
      <w:r w:rsidRPr="00121687">
        <w:rPr>
          <w:rFonts w:hint="eastAsia"/>
          <w:color w:val="000000" w:themeColor="text1"/>
        </w:rPr>
        <w:t>時</w:t>
      </w:r>
      <w:r w:rsidRPr="00121687">
        <w:rPr>
          <w:color w:val="000000" w:themeColor="text1"/>
        </w:rPr>
        <w:t>]</w:t>
      </w:r>
      <w:r w:rsidRPr="00121687">
        <w:rPr>
          <w:rFonts w:hint="eastAsia"/>
          <w:color w:val="000000" w:themeColor="text1"/>
        </w:rPr>
        <w:t>，</w:t>
      </w:r>
      <w:r w:rsidRPr="00121687">
        <w:rPr>
          <w:i/>
          <w:color w:val="000000" w:themeColor="text1"/>
        </w:rPr>
        <w:t>K</w:t>
      </w:r>
      <w:r w:rsidRPr="00121687">
        <w:rPr>
          <w:rFonts w:hint="eastAsia"/>
          <w:color w:val="000000" w:themeColor="text1"/>
        </w:rPr>
        <w:t>は密度</w:t>
      </w:r>
      <w:r w:rsidRPr="00121687">
        <w:rPr>
          <w:color w:val="000000" w:themeColor="text1"/>
        </w:rPr>
        <w:t>[</w:t>
      </w:r>
      <w:r w:rsidRPr="00121687">
        <w:rPr>
          <w:rFonts w:hint="eastAsia"/>
          <w:color w:val="000000" w:themeColor="text1"/>
        </w:rPr>
        <w:t>台</w:t>
      </w:r>
      <w:r w:rsidRPr="00121687">
        <w:rPr>
          <w:color w:val="000000" w:themeColor="text1"/>
        </w:rPr>
        <w:t>/km]</w:t>
      </w:r>
      <w:r w:rsidRPr="00121687">
        <w:rPr>
          <w:rFonts w:hint="eastAsia"/>
          <w:color w:val="000000" w:themeColor="text1"/>
        </w:rPr>
        <w:t>，</w:t>
      </w:r>
      <w:r w:rsidRPr="00121687">
        <w:rPr>
          <w:i/>
          <w:color w:val="000000" w:themeColor="text1"/>
        </w:rPr>
        <w:t>V</w:t>
      </w:r>
      <w:r w:rsidRPr="00121687">
        <w:rPr>
          <w:rFonts w:hint="eastAsia"/>
          <w:color w:val="000000" w:themeColor="text1"/>
        </w:rPr>
        <w:t>は速度</w:t>
      </w:r>
      <w:r w:rsidRPr="00121687">
        <w:rPr>
          <w:color w:val="000000" w:themeColor="text1"/>
        </w:rPr>
        <w:t>[km/</w:t>
      </w:r>
      <w:r w:rsidRPr="00121687">
        <w:rPr>
          <w:rFonts w:hint="eastAsia"/>
          <w:color w:val="000000" w:themeColor="text1"/>
        </w:rPr>
        <w:t>時</w:t>
      </w:r>
      <w:r w:rsidRPr="00121687">
        <w:rPr>
          <w:color w:val="000000" w:themeColor="text1"/>
        </w:rPr>
        <w:t>]</w:t>
      </w:r>
      <w:r w:rsidRPr="00121687">
        <w:rPr>
          <w:rFonts w:hint="eastAsia"/>
          <w:color w:val="000000" w:themeColor="text1"/>
        </w:rPr>
        <w:t>を示す。</w:t>
      </w:r>
    </w:p>
    <w:p w14:paraId="69AD6030" w14:textId="128711AC" w:rsidR="005910C6" w:rsidRPr="00121687" w:rsidRDefault="00CB0E3A" w:rsidP="00641486">
      <w:pPr>
        <w:pStyle w:val="d"/>
        <w:ind w:left="371"/>
        <w:rPr>
          <w:color w:val="000000" w:themeColor="text1"/>
        </w:rPr>
      </w:pPr>
      <w:r w:rsidRPr="00121687">
        <w:rPr>
          <w:noProof/>
          <w:color w:val="000000" w:themeColor="text1"/>
        </w:rPr>
        <w:drawing>
          <wp:inline distT="0" distB="0" distL="0" distR="0" wp14:anchorId="7BFD7658" wp14:editId="0128BA7E">
            <wp:extent cx="1520190" cy="414655"/>
            <wp:effectExtent l="0" t="0" r="381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0190" cy="414655"/>
                    </a:xfrm>
                    <a:prstGeom prst="rect">
                      <a:avLst/>
                    </a:prstGeom>
                    <a:noFill/>
                    <a:ln>
                      <a:noFill/>
                    </a:ln>
                  </pic:spPr>
                </pic:pic>
              </a:graphicData>
            </a:graphic>
          </wp:inline>
        </w:drawing>
      </w:r>
      <w:r w:rsidR="005910C6" w:rsidRPr="00121687">
        <w:rPr>
          <w:color w:val="000000" w:themeColor="text1"/>
        </w:rPr>
        <w:t xml:space="preserve"> </w:t>
      </w:r>
      <w:r w:rsidR="00A75150" w:rsidRPr="00121687">
        <w:rPr>
          <w:rFonts w:hint="eastAsia"/>
          <w:color w:val="000000" w:themeColor="text1"/>
        </w:rPr>
        <w:tab/>
      </w:r>
      <w:r w:rsidR="005910C6" w:rsidRPr="00121687">
        <w:rPr>
          <w:rFonts w:hint="eastAsia"/>
          <w:color w:val="000000" w:themeColor="text1"/>
        </w:rPr>
        <w:t>（２）</w:t>
      </w:r>
    </w:p>
    <w:p w14:paraId="3B4FFF0F" w14:textId="0BE2D3B2" w:rsidR="005910C6" w:rsidRPr="00121687" w:rsidRDefault="00CB0E3A" w:rsidP="00AA09D1">
      <w:pPr>
        <w:pStyle w:val="b"/>
        <w:ind w:firstLine="186"/>
        <w:rPr>
          <w:color w:val="000000" w:themeColor="text1"/>
        </w:rPr>
      </w:pPr>
      <w:r w:rsidRPr="00121687">
        <w:rPr>
          <w:noProof/>
          <w:color w:val="000000" w:themeColor="text1"/>
        </w:rPr>
        <mc:AlternateContent>
          <mc:Choice Requires="wps">
            <w:drawing>
              <wp:anchor distT="0" distB="0" distL="114300" distR="114300" simplePos="0" relativeHeight="251657728" behindDoc="0" locked="0" layoutInCell="1" allowOverlap="1" wp14:anchorId="45B21B35" wp14:editId="07F8BD06">
                <wp:simplePos x="0" y="0"/>
                <wp:positionH relativeFrom="margin">
                  <wp:align>left</wp:align>
                </wp:positionH>
                <wp:positionV relativeFrom="margin">
                  <wp:posOffset>-177800</wp:posOffset>
                </wp:positionV>
                <wp:extent cx="2592070" cy="1422400"/>
                <wp:effectExtent l="0" t="0" r="0" b="0"/>
                <wp:wrapSquare wrapText="bothSides"/>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type="none" w="lg" len="med"/>
                              <a:tailEnd type="none" w="lg" len="med"/>
                            </a14:hiddenLine>
                          </a:ext>
                        </a:extLst>
                      </wps:spPr>
                      <wps:txbx>
                        <w:txbxContent>
                          <w:p w14:paraId="0DF58AC7" w14:textId="77777777" w:rsidR="00A747EB" w:rsidRDefault="00A747EB" w:rsidP="00A747EB">
                            <w:pPr>
                              <w:jc w:val="center"/>
                            </w:pPr>
                          </w:p>
                          <w:p w14:paraId="1FD9B4A9" w14:textId="3229ECE6" w:rsidR="00A747EB" w:rsidRPr="00A747EB" w:rsidRDefault="00A747EB" w:rsidP="00AA09D1">
                            <w:pPr>
                              <w:pStyle w:val="c0"/>
                            </w:pPr>
                            <w:r w:rsidRPr="00AA09D1">
                              <w:rPr>
                                <w:rStyle w:val="c2"/>
                                <w:rFonts w:hint="eastAsia"/>
                              </w:rPr>
                              <w:t>表</w:t>
                            </w:r>
                            <w:r w:rsidRPr="00AA09D1">
                              <w:rPr>
                                <w:rStyle w:val="c2"/>
                              </w:rPr>
                              <w:t>-1</w:t>
                            </w:r>
                            <w:r w:rsidRPr="00A747EB">
                              <w:rPr>
                                <w:rFonts w:hint="eastAsia"/>
                              </w:rPr>
                              <w:t xml:space="preserve">　</w:t>
                            </w:r>
                            <w:r w:rsidR="00F360BD">
                              <w:rPr>
                                <w:rFonts w:hint="eastAsia"/>
                              </w:rPr>
                              <w:t>表のレイアウト例</w:t>
                            </w: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4"/>
                              <w:gridCol w:w="910"/>
                              <w:gridCol w:w="1456"/>
                            </w:tblGrid>
                            <w:tr w:rsidR="00A747EB" w14:paraId="7ABA1CDD" w14:textId="77777777">
                              <w:trPr>
                                <w:trHeight w:val="265"/>
                              </w:trPr>
                              <w:tc>
                                <w:tcPr>
                                  <w:tcW w:w="1274" w:type="dxa"/>
                                </w:tcPr>
                                <w:p w14:paraId="7DF46BFE" w14:textId="77777777" w:rsidR="00A747EB" w:rsidRDefault="00A747EB" w:rsidP="006F1520">
                                  <w:pPr>
                                    <w:autoSpaceDE w:val="0"/>
                                    <w:autoSpaceDN w:val="0"/>
                                    <w:jc w:val="center"/>
                                    <w:rPr>
                                      <w:rFonts w:ascii="ＭＳ 明朝"/>
                                      <w:sz w:val="16"/>
                                    </w:rPr>
                                  </w:pPr>
                                  <w:r>
                                    <w:rPr>
                                      <w:rFonts w:ascii="ＭＳ 明朝" w:hint="eastAsia"/>
                                      <w:sz w:val="16"/>
                                    </w:rPr>
                                    <w:t>設計速度</w:t>
                                  </w:r>
                                  <w:r>
                                    <w:rPr>
                                      <w:rFonts w:ascii="ＭＳ 明朝"/>
                                      <w:sz w:val="16"/>
                                    </w:rPr>
                                    <w:t>[km/h]</w:t>
                                  </w:r>
                                </w:p>
                              </w:tc>
                              <w:tc>
                                <w:tcPr>
                                  <w:tcW w:w="910" w:type="dxa"/>
                                </w:tcPr>
                                <w:p w14:paraId="24DFDCBF" w14:textId="77777777" w:rsidR="00A747EB" w:rsidRDefault="00A747EB" w:rsidP="006F1520">
                                  <w:pPr>
                                    <w:autoSpaceDE w:val="0"/>
                                    <w:autoSpaceDN w:val="0"/>
                                    <w:jc w:val="center"/>
                                    <w:rPr>
                                      <w:rFonts w:ascii="ＭＳ 明朝"/>
                                      <w:sz w:val="16"/>
                                    </w:rPr>
                                  </w:pPr>
                                  <w:r>
                                    <w:rPr>
                                      <w:rFonts w:ascii="ＭＳ 明朝" w:hint="eastAsia"/>
                                      <w:sz w:val="16"/>
                                    </w:rPr>
                                    <w:t>視距</w:t>
                                  </w:r>
                                  <w:r>
                                    <w:rPr>
                                      <w:rFonts w:ascii="ＭＳ 明朝"/>
                                      <w:sz w:val="16"/>
                                    </w:rPr>
                                    <w:t>[m]</w:t>
                                  </w:r>
                                </w:p>
                              </w:tc>
                              <w:tc>
                                <w:tcPr>
                                  <w:tcW w:w="1456" w:type="dxa"/>
                                </w:tcPr>
                                <w:p w14:paraId="3B244D66" w14:textId="77777777" w:rsidR="00A747EB" w:rsidRDefault="00A747EB" w:rsidP="006F1520">
                                  <w:pPr>
                                    <w:autoSpaceDE w:val="0"/>
                                    <w:autoSpaceDN w:val="0"/>
                                    <w:jc w:val="center"/>
                                    <w:rPr>
                                      <w:rFonts w:ascii="ＭＳ 明朝"/>
                                      <w:sz w:val="16"/>
                                    </w:rPr>
                                  </w:pPr>
                                  <w:r>
                                    <w:rPr>
                                      <w:rFonts w:ascii="ＭＳ 明朝" w:hint="eastAsia"/>
                                      <w:sz w:val="16"/>
                                    </w:rPr>
                                    <w:t>縦断曲線半径</w:t>
                                  </w:r>
                                  <w:r>
                                    <w:rPr>
                                      <w:rFonts w:ascii="ＭＳ 明朝"/>
                                      <w:sz w:val="16"/>
                                    </w:rPr>
                                    <w:t>[m]</w:t>
                                  </w:r>
                                </w:p>
                              </w:tc>
                            </w:tr>
                            <w:tr w:rsidR="00A747EB" w14:paraId="5F0F917E" w14:textId="77777777">
                              <w:trPr>
                                <w:trHeight w:val="265"/>
                              </w:trPr>
                              <w:tc>
                                <w:tcPr>
                                  <w:tcW w:w="1274" w:type="dxa"/>
                                </w:tcPr>
                                <w:p w14:paraId="50F2502E" w14:textId="77777777" w:rsidR="00A747EB" w:rsidRDefault="00A747EB" w:rsidP="006F1520">
                                  <w:pPr>
                                    <w:autoSpaceDE w:val="0"/>
                                    <w:autoSpaceDN w:val="0"/>
                                    <w:jc w:val="center"/>
                                    <w:rPr>
                                      <w:rFonts w:ascii="ＭＳ 明朝"/>
                                      <w:sz w:val="16"/>
                                    </w:rPr>
                                  </w:pPr>
                                  <w:r>
                                    <w:rPr>
                                      <w:rFonts w:ascii="ＭＳ 明朝"/>
                                      <w:sz w:val="16"/>
                                    </w:rPr>
                                    <w:t>120</w:t>
                                  </w:r>
                                </w:p>
                              </w:tc>
                              <w:tc>
                                <w:tcPr>
                                  <w:tcW w:w="910" w:type="dxa"/>
                                </w:tcPr>
                                <w:p w14:paraId="7AFAE553" w14:textId="77777777" w:rsidR="00A747EB" w:rsidRDefault="00A747EB" w:rsidP="006F1520">
                                  <w:pPr>
                                    <w:autoSpaceDE w:val="0"/>
                                    <w:autoSpaceDN w:val="0"/>
                                    <w:jc w:val="center"/>
                                    <w:rPr>
                                      <w:rFonts w:ascii="ＭＳ 明朝"/>
                                      <w:sz w:val="16"/>
                                    </w:rPr>
                                  </w:pPr>
                                  <w:r>
                                    <w:rPr>
                                      <w:rFonts w:ascii="ＭＳ 明朝"/>
                                      <w:sz w:val="16"/>
                                    </w:rPr>
                                    <w:t>210</w:t>
                                  </w:r>
                                </w:p>
                              </w:tc>
                              <w:tc>
                                <w:tcPr>
                                  <w:tcW w:w="1456" w:type="dxa"/>
                                </w:tcPr>
                                <w:p w14:paraId="063CA195" w14:textId="77777777" w:rsidR="00A747EB" w:rsidRDefault="00A747EB" w:rsidP="006F1520">
                                  <w:pPr>
                                    <w:autoSpaceDE w:val="0"/>
                                    <w:autoSpaceDN w:val="0"/>
                                    <w:jc w:val="center"/>
                                    <w:rPr>
                                      <w:rFonts w:ascii="ＭＳ 明朝"/>
                                      <w:sz w:val="16"/>
                                    </w:rPr>
                                  </w:pPr>
                                  <w:r>
                                    <w:rPr>
                                      <w:rFonts w:ascii="ＭＳ 明朝"/>
                                      <w:sz w:val="16"/>
                                    </w:rPr>
                                    <w:t>4,000</w:t>
                                  </w:r>
                                </w:p>
                              </w:tc>
                            </w:tr>
                            <w:tr w:rsidR="00A747EB" w14:paraId="574D81A7" w14:textId="77777777">
                              <w:trPr>
                                <w:trHeight w:val="265"/>
                              </w:trPr>
                              <w:tc>
                                <w:tcPr>
                                  <w:tcW w:w="1274" w:type="dxa"/>
                                </w:tcPr>
                                <w:p w14:paraId="734D69BC" w14:textId="77777777" w:rsidR="00A747EB" w:rsidRDefault="00A747EB" w:rsidP="006F1520">
                                  <w:pPr>
                                    <w:autoSpaceDE w:val="0"/>
                                    <w:autoSpaceDN w:val="0"/>
                                    <w:jc w:val="center"/>
                                    <w:rPr>
                                      <w:rFonts w:ascii="ＭＳ 明朝"/>
                                      <w:sz w:val="16"/>
                                    </w:rPr>
                                  </w:pPr>
                                  <w:r>
                                    <w:rPr>
                                      <w:rFonts w:ascii="ＭＳ 明朝"/>
                                      <w:sz w:val="16"/>
                                    </w:rPr>
                                    <w:t>100</w:t>
                                  </w:r>
                                </w:p>
                              </w:tc>
                              <w:tc>
                                <w:tcPr>
                                  <w:tcW w:w="910" w:type="dxa"/>
                                </w:tcPr>
                                <w:p w14:paraId="7BDE3EC4" w14:textId="77777777" w:rsidR="00A747EB" w:rsidRDefault="00A747EB" w:rsidP="006F1520">
                                  <w:pPr>
                                    <w:autoSpaceDE w:val="0"/>
                                    <w:autoSpaceDN w:val="0"/>
                                    <w:jc w:val="center"/>
                                    <w:rPr>
                                      <w:rFonts w:ascii="ＭＳ 明朝"/>
                                      <w:sz w:val="16"/>
                                    </w:rPr>
                                  </w:pPr>
                                  <w:r>
                                    <w:rPr>
                                      <w:rFonts w:ascii="ＭＳ 明朝"/>
                                      <w:sz w:val="16"/>
                                    </w:rPr>
                                    <w:t>160</w:t>
                                  </w:r>
                                </w:p>
                              </w:tc>
                              <w:tc>
                                <w:tcPr>
                                  <w:tcW w:w="1456" w:type="dxa"/>
                                </w:tcPr>
                                <w:p w14:paraId="181ACD95" w14:textId="77777777" w:rsidR="00A747EB" w:rsidRDefault="00A747EB" w:rsidP="006F1520">
                                  <w:pPr>
                                    <w:autoSpaceDE w:val="0"/>
                                    <w:autoSpaceDN w:val="0"/>
                                    <w:jc w:val="center"/>
                                    <w:rPr>
                                      <w:rFonts w:ascii="ＭＳ 明朝"/>
                                      <w:sz w:val="16"/>
                                    </w:rPr>
                                  </w:pPr>
                                  <w:r>
                                    <w:rPr>
                                      <w:rFonts w:ascii="ＭＳ 明朝"/>
                                      <w:sz w:val="16"/>
                                    </w:rPr>
                                    <w:t>3,000</w:t>
                                  </w:r>
                                </w:p>
                              </w:tc>
                            </w:tr>
                            <w:tr w:rsidR="00A747EB" w14:paraId="5B047168" w14:textId="77777777">
                              <w:trPr>
                                <w:trHeight w:val="265"/>
                              </w:trPr>
                              <w:tc>
                                <w:tcPr>
                                  <w:tcW w:w="1274" w:type="dxa"/>
                                </w:tcPr>
                                <w:p w14:paraId="5373CA2B" w14:textId="77777777" w:rsidR="00A747EB" w:rsidRDefault="00A747EB" w:rsidP="006F1520">
                                  <w:pPr>
                                    <w:autoSpaceDE w:val="0"/>
                                    <w:autoSpaceDN w:val="0"/>
                                    <w:jc w:val="center"/>
                                    <w:rPr>
                                      <w:rFonts w:ascii="ＭＳ 明朝"/>
                                      <w:sz w:val="16"/>
                                    </w:rPr>
                                  </w:pPr>
                                  <w:r>
                                    <w:rPr>
                                      <w:rFonts w:ascii="ＭＳ 明朝"/>
                                      <w:sz w:val="16"/>
                                    </w:rPr>
                                    <w:t>80</w:t>
                                  </w:r>
                                </w:p>
                              </w:tc>
                              <w:tc>
                                <w:tcPr>
                                  <w:tcW w:w="910" w:type="dxa"/>
                                </w:tcPr>
                                <w:p w14:paraId="1C1FC00B" w14:textId="77777777" w:rsidR="00A747EB" w:rsidRDefault="00A747EB" w:rsidP="006F1520">
                                  <w:pPr>
                                    <w:autoSpaceDE w:val="0"/>
                                    <w:autoSpaceDN w:val="0"/>
                                    <w:jc w:val="center"/>
                                    <w:rPr>
                                      <w:rFonts w:ascii="ＭＳ 明朝"/>
                                      <w:sz w:val="16"/>
                                    </w:rPr>
                                  </w:pPr>
                                  <w:r>
                                    <w:rPr>
                                      <w:rFonts w:ascii="ＭＳ 明朝"/>
                                      <w:sz w:val="16"/>
                                    </w:rPr>
                                    <w:t>110</w:t>
                                  </w:r>
                                </w:p>
                              </w:tc>
                              <w:tc>
                                <w:tcPr>
                                  <w:tcW w:w="1456" w:type="dxa"/>
                                </w:tcPr>
                                <w:p w14:paraId="09173978" w14:textId="77777777" w:rsidR="00A747EB" w:rsidRDefault="00A747EB" w:rsidP="006F1520">
                                  <w:pPr>
                                    <w:autoSpaceDE w:val="0"/>
                                    <w:autoSpaceDN w:val="0"/>
                                    <w:jc w:val="center"/>
                                    <w:rPr>
                                      <w:rFonts w:ascii="ＭＳ 明朝"/>
                                      <w:sz w:val="16"/>
                                    </w:rPr>
                                  </w:pPr>
                                  <w:r>
                                    <w:rPr>
                                      <w:rFonts w:ascii="ＭＳ 明朝"/>
                                      <w:sz w:val="16"/>
                                    </w:rPr>
                                    <w:t>2,000</w:t>
                                  </w:r>
                                </w:p>
                              </w:tc>
                            </w:tr>
                          </w:tbl>
                          <w:p w14:paraId="547F8131" w14:textId="77777777" w:rsidR="00A747EB" w:rsidRDefault="00A747EB" w:rsidP="00A747EB">
                            <w:pPr>
                              <w:autoSpaceDE w:val="0"/>
                              <w:autoSpaceDN w:val="0"/>
                              <w:rPr>
                                <w:rFonts w:ascii="ＭＳ 明朝"/>
                              </w:rPr>
                            </w:pPr>
                          </w:p>
                          <w:p w14:paraId="3A8C098C" w14:textId="77777777" w:rsidR="00A747EB" w:rsidRDefault="00A747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1B35" id="Text Box 56" o:spid="_x0000_s1058" type="#_x0000_t202" style="position:absolute;left:0;text-align:left;margin-left:0;margin-top:-14pt;width:204.1pt;height:11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" filled="f" stroked="f" strokeweight=".25pt">
                <v:stroke startarrowwidth="wide" endarrowwidth="wide"/>
                <v:textbox inset="0,0,0,0">
                  <w:txbxContent>
                    <w:p w14:paraId="0DF58AC7" w14:textId="77777777" w:rsidR="00A747EB" w:rsidRDefault="00A747EB" w:rsidP="00A747EB">
                      <w:pPr>
                        <w:jc w:val="center"/>
                      </w:pPr>
                    </w:p>
                    <w:p w14:paraId="1FD9B4A9" w14:textId="3229ECE6" w:rsidR="00A747EB" w:rsidRPr="00A747EB" w:rsidRDefault="00A747EB" w:rsidP="00AA09D1">
                      <w:pPr>
                        <w:pStyle w:val="c0"/>
                      </w:pPr>
                      <w:r w:rsidRPr="00AA09D1">
                        <w:rPr>
                          <w:rStyle w:val="c2"/>
                          <w:rFonts w:hint="eastAsia"/>
                        </w:rPr>
                        <w:t>表</w:t>
                      </w:r>
                      <w:r w:rsidRPr="00AA09D1">
                        <w:rPr>
                          <w:rStyle w:val="c2"/>
                        </w:rPr>
                        <w:t>-1</w:t>
                      </w:r>
                      <w:r w:rsidRPr="00A747EB">
                        <w:rPr>
                          <w:rFonts w:hint="eastAsia"/>
                        </w:rPr>
                        <w:t xml:space="preserve">　</w:t>
                      </w:r>
                      <w:r w:rsidR="00F360BD">
                        <w:rPr>
                          <w:rFonts w:hint="eastAsia"/>
                        </w:rPr>
                        <w:t>表のレイアウト例</w:t>
                      </w: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4"/>
                        <w:gridCol w:w="910"/>
                        <w:gridCol w:w="1456"/>
                      </w:tblGrid>
                      <w:tr w:rsidR="00A747EB" w14:paraId="7ABA1CDD" w14:textId="77777777">
                        <w:trPr>
                          <w:trHeight w:val="265"/>
                        </w:trPr>
                        <w:tc>
                          <w:tcPr>
                            <w:tcW w:w="1274" w:type="dxa"/>
                          </w:tcPr>
                          <w:p w14:paraId="7DF46BFE" w14:textId="77777777" w:rsidR="00A747EB" w:rsidRDefault="00A747EB" w:rsidP="006F1520">
                            <w:pPr>
                              <w:autoSpaceDE w:val="0"/>
                              <w:autoSpaceDN w:val="0"/>
                              <w:jc w:val="center"/>
                              <w:rPr>
                                <w:rFonts w:ascii="ＭＳ 明朝"/>
                                <w:sz w:val="16"/>
                              </w:rPr>
                            </w:pPr>
                            <w:r>
                              <w:rPr>
                                <w:rFonts w:ascii="ＭＳ 明朝" w:hint="eastAsia"/>
                                <w:sz w:val="16"/>
                              </w:rPr>
                              <w:t>設計速度</w:t>
                            </w:r>
                            <w:r>
                              <w:rPr>
                                <w:rFonts w:ascii="ＭＳ 明朝"/>
                                <w:sz w:val="16"/>
                              </w:rPr>
                              <w:t>[km/h]</w:t>
                            </w:r>
                          </w:p>
                        </w:tc>
                        <w:tc>
                          <w:tcPr>
                            <w:tcW w:w="910" w:type="dxa"/>
                          </w:tcPr>
                          <w:p w14:paraId="24DFDCBF" w14:textId="77777777" w:rsidR="00A747EB" w:rsidRDefault="00A747EB" w:rsidP="006F1520">
                            <w:pPr>
                              <w:autoSpaceDE w:val="0"/>
                              <w:autoSpaceDN w:val="0"/>
                              <w:jc w:val="center"/>
                              <w:rPr>
                                <w:rFonts w:ascii="ＭＳ 明朝"/>
                                <w:sz w:val="16"/>
                              </w:rPr>
                            </w:pPr>
                            <w:r>
                              <w:rPr>
                                <w:rFonts w:ascii="ＭＳ 明朝" w:hint="eastAsia"/>
                                <w:sz w:val="16"/>
                              </w:rPr>
                              <w:t>視距</w:t>
                            </w:r>
                            <w:r>
                              <w:rPr>
                                <w:rFonts w:ascii="ＭＳ 明朝"/>
                                <w:sz w:val="16"/>
                              </w:rPr>
                              <w:t>[m]</w:t>
                            </w:r>
                          </w:p>
                        </w:tc>
                        <w:tc>
                          <w:tcPr>
                            <w:tcW w:w="1456" w:type="dxa"/>
                          </w:tcPr>
                          <w:p w14:paraId="3B244D66" w14:textId="77777777" w:rsidR="00A747EB" w:rsidRDefault="00A747EB" w:rsidP="006F1520">
                            <w:pPr>
                              <w:autoSpaceDE w:val="0"/>
                              <w:autoSpaceDN w:val="0"/>
                              <w:jc w:val="center"/>
                              <w:rPr>
                                <w:rFonts w:ascii="ＭＳ 明朝"/>
                                <w:sz w:val="16"/>
                              </w:rPr>
                            </w:pPr>
                            <w:r>
                              <w:rPr>
                                <w:rFonts w:ascii="ＭＳ 明朝" w:hint="eastAsia"/>
                                <w:sz w:val="16"/>
                              </w:rPr>
                              <w:t>縦断曲線半径</w:t>
                            </w:r>
                            <w:r>
                              <w:rPr>
                                <w:rFonts w:ascii="ＭＳ 明朝"/>
                                <w:sz w:val="16"/>
                              </w:rPr>
                              <w:t>[m]</w:t>
                            </w:r>
                          </w:p>
                        </w:tc>
                      </w:tr>
                      <w:tr w:rsidR="00A747EB" w14:paraId="5F0F917E" w14:textId="77777777">
                        <w:trPr>
                          <w:trHeight w:val="265"/>
                        </w:trPr>
                        <w:tc>
                          <w:tcPr>
                            <w:tcW w:w="1274" w:type="dxa"/>
                          </w:tcPr>
                          <w:p w14:paraId="50F2502E" w14:textId="77777777" w:rsidR="00A747EB" w:rsidRDefault="00A747EB" w:rsidP="006F1520">
                            <w:pPr>
                              <w:autoSpaceDE w:val="0"/>
                              <w:autoSpaceDN w:val="0"/>
                              <w:jc w:val="center"/>
                              <w:rPr>
                                <w:rFonts w:ascii="ＭＳ 明朝"/>
                                <w:sz w:val="16"/>
                              </w:rPr>
                            </w:pPr>
                            <w:r>
                              <w:rPr>
                                <w:rFonts w:ascii="ＭＳ 明朝"/>
                                <w:sz w:val="16"/>
                              </w:rPr>
                              <w:t>120</w:t>
                            </w:r>
                          </w:p>
                        </w:tc>
                        <w:tc>
                          <w:tcPr>
                            <w:tcW w:w="910" w:type="dxa"/>
                          </w:tcPr>
                          <w:p w14:paraId="7AFAE553" w14:textId="77777777" w:rsidR="00A747EB" w:rsidRDefault="00A747EB" w:rsidP="006F1520">
                            <w:pPr>
                              <w:autoSpaceDE w:val="0"/>
                              <w:autoSpaceDN w:val="0"/>
                              <w:jc w:val="center"/>
                              <w:rPr>
                                <w:rFonts w:ascii="ＭＳ 明朝"/>
                                <w:sz w:val="16"/>
                              </w:rPr>
                            </w:pPr>
                            <w:r>
                              <w:rPr>
                                <w:rFonts w:ascii="ＭＳ 明朝"/>
                                <w:sz w:val="16"/>
                              </w:rPr>
                              <w:t>210</w:t>
                            </w:r>
                          </w:p>
                        </w:tc>
                        <w:tc>
                          <w:tcPr>
                            <w:tcW w:w="1456" w:type="dxa"/>
                          </w:tcPr>
                          <w:p w14:paraId="063CA195" w14:textId="77777777" w:rsidR="00A747EB" w:rsidRDefault="00A747EB" w:rsidP="006F1520">
                            <w:pPr>
                              <w:autoSpaceDE w:val="0"/>
                              <w:autoSpaceDN w:val="0"/>
                              <w:jc w:val="center"/>
                              <w:rPr>
                                <w:rFonts w:ascii="ＭＳ 明朝"/>
                                <w:sz w:val="16"/>
                              </w:rPr>
                            </w:pPr>
                            <w:r>
                              <w:rPr>
                                <w:rFonts w:ascii="ＭＳ 明朝"/>
                                <w:sz w:val="16"/>
                              </w:rPr>
                              <w:t>4,000</w:t>
                            </w:r>
                          </w:p>
                        </w:tc>
                      </w:tr>
                      <w:tr w:rsidR="00A747EB" w14:paraId="574D81A7" w14:textId="77777777">
                        <w:trPr>
                          <w:trHeight w:val="265"/>
                        </w:trPr>
                        <w:tc>
                          <w:tcPr>
                            <w:tcW w:w="1274" w:type="dxa"/>
                          </w:tcPr>
                          <w:p w14:paraId="734D69BC" w14:textId="77777777" w:rsidR="00A747EB" w:rsidRDefault="00A747EB" w:rsidP="006F1520">
                            <w:pPr>
                              <w:autoSpaceDE w:val="0"/>
                              <w:autoSpaceDN w:val="0"/>
                              <w:jc w:val="center"/>
                              <w:rPr>
                                <w:rFonts w:ascii="ＭＳ 明朝"/>
                                <w:sz w:val="16"/>
                              </w:rPr>
                            </w:pPr>
                            <w:r>
                              <w:rPr>
                                <w:rFonts w:ascii="ＭＳ 明朝"/>
                                <w:sz w:val="16"/>
                              </w:rPr>
                              <w:t>100</w:t>
                            </w:r>
                          </w:p>
                        </w:tc>
                        <w:tc>
                          <w:tcPr>
                            <w:tcW w:w="910" w:type="dxa"/>
                          </w:tcPr>
                          <w:p w14:paraId="7BDE3EC4" w14:textId="77777777" w:rsidR="00A747EB" w:rsidRDefault="00A747EB" w:rsidP="006F1520">
                            <w:pPr>
                              <w:autoSpaceDE w:val="0"/>
                              <w:autoSpaceDN w:val="0"/>
                              <w:jc w:val="center"/>
                              <w:rPr>
                                <w:rFonts w:ascii="ＭＳ 明朝"/>
                                <w:sz w:val="16"/>
                              </w:rPr>
                            </w:pPr>
                            <w:r>
                              <w:rPr>
                                <w:rFonts w:ascii="ＭＳ 明朝"/>
                                <w:sz w:val="16"/>
                              </w:rPr>
                              <w:t>160</w:t>
                            </w:r>
                          </w:p>
                        </w:tc>
                        <w:tc>
                          <w:tcPr>
                            <w:tcW w:w="1456" w:type="dxa"/>
                          </w:tcPr>
                          <w:p w14:paraId="181ACD95" w14:textId="77777777" w:rsidR="00A747EB" w:rsidRDefault="00A747EB" w:rsidP="006F1520">
                            <w:pPr>
                              <w:autoSpaceDE w:val="0"/>
                              <w:autoSpaceDN w:val="0"/>
                              <w:jc w:val="center"/>
                              <w:rPr>
                                <w:rFonts w:ascii="ＭＳ 明朝"/>
                                <w:sz w:val="16"/>
                              </w:rPr>
                            </w:pPr>
                            <w:r>
                              <w:rPr>
                                <w:rFonts w:ascii="ＭＳ 明朝"/>
                                <w:sz w:val="16"/>
                              </w:rPr>
                              <w:t>3,000</w:t>
                            </w:r>
                          </w:p>
                        </w:tc>
                      </w:tr>
                      <w:tr w:rsidR="00A747EB" w14:paraId="5B047168" w14:textId="77777777">
                        <w:trPr>
                          <w:trHeight w:val="265"/>
                        </w:trPr>
                        <w:tc>
                          <w:tcPr>
                            <w:tcW w:w="1274" w:type="dxa"/>
                          </w:tcPr>
                          <w:p w14:paraId="5373CA2B" w14:textId="77777777" w:rsidR="00A747EB" w:rsidRDefault="00A747EB" w:rsidP="006F1520">
                            <w:pPr>
                              <w:autoSpaceDE w:val="0"/>
                              <w:autoSpaceDN w:val="0"/>
                              <w:jc w:val="center"/>
                              <w:rPr>
                                <w:rFonts w:ascii="ＭＳ 明朝"/>
                                <w:sz w:val="16"/>
                              </w:rPr>
                            </w:pPr>
                            <w:r>
                              <w:rPr>
                                <w:rFonts w:ascii="ＭＳ 明朝"/>
                                <w:sz w:val="16"/>
                              </w:rPr>
                              <w:t>80</w:t>
                            </w:r>
                          </w:p>
                        </w:tc>
                        <w:tc>
                          <w:tcPr>
                            <w:tcW w:w="910" w:type="dxa"/>
                          </w:tcPr>
                          <w:p w14:paraId="1C1FC00B" w14:textId="77777777" w:rsidR="00A747EB" w:rsidRDefault="00A747EB" w:rsidP="006F1520">
                            <w:pPr>
                              <w:autoSpaceDE w:val="0"/>
                              <w:autoSpaceDN w:val="0"/>
                              <w:jc w:val="center"/>
                              <w:rPr>
                                <w:rFonts w:ascii="ＭＳ 明朝"/>
                                <w:sz w:val="16"/>
                              </w:rPr>
                            </w:pPr>
                            <w:r>
                              <w:rPr>
                                <w:rFonts w:ascii="ＭＳ 明朝"/>
                                <w:sz w:val="16"/>
                              </w:rPr>
                              <w:t>110</w:t>
                            </w:r>
                          </w:p>
                        </w:tc>
                        <w:tc>
                          <w:tcPr>
                            <w:tcW w:w="1456" w:type="dxa"/>
                          </w:tcPr>
                          <w:p w14:paraId="09173978" w14:textId="77777777" w:rsidR="00A747EB" w:rsidRDefault="00A747EB" w:rsidP="006F1520">
                            <w:pPr>
                              <w:autoSpaceDE w:val="0"/>
                              <w:autoSpaceDN w:val="0"/>
                              <w:jc w:val="center"/>
                              <w:rPr>
                                <w:rFonts w:ascii="ＭＳ 明朝"/>
                                <w:sz w:val="16"/>
                              </w:rPr>
                            </w:pPr>
                            <w:r>
                              <w:rPr>
                                <w:rFonts w:ascii="ＭＳ 明朝"/>
                                <w:sz w:val="16"/>
                              </w:rPr>
                              <w:t>2,000</w:t>
                            </w:r>
                          </w:p>
                        </w:tc>
                      </w:tr>
                    </w:tbl>
                    <w:p w14:paraId="547F8131" w14:textId="77777777" w:rsidR="00A747EB" w:rsidRDefault="00A747EB" w:rsidP="00A747EB">
                      <w:pPr>
                        <w:autoSpaceDE w:val="0"/>
                        <w:autoSpaceDN w:val="0"/>
                        <w:rPr>
                          <w:rFonts w:ascii="ＭＳ 明朝"/>
                        </w:rPr>
                      </w:pPr>
                    </w:p>
                    <w:p w14:paraId="3A8C098C" w14:textId="77777777" w:rsidR="00A747EB" w:rsidRDefault="00A747EB"/>
                  </w:txbxContent>
                </v:textbox>
                <w10:wrap type="square" anchorx="margin" anchory="margin"/>
              </v:shape>
            </w:pict>
          </mc:Fallback>
        </mc:AlternateContent>
      </w:r>
      <w:r w:rsidR="005910C6" w:rsidRPr="00121687">
        <w:rPr>
          <w:rFonts w:hint="eastAsia"/>
          <w:color w:val="000000" w:themeColor="text1"/>
        </w:rPr>
        <w:t>数式の記号の書体はイタリック体とします。本文で記号を引用するときには同じ書体として下さい。</w:t>
      </w:r>
    </w:p>
    <w:p w14:paraId="06F8B254" w14:textId="77777777" w:rsidR="005910C6" w:rsidRPr="00121687" w:rsidRDefault="005910C6" w:rsidP="00AA09D1">
      <w:pPr>
        <w:pStyle w:val="b1"/>
        <w:ind w:left="650" w:hanging="464"/>
        <w:rPr>
          <w:color w:val="000000" w:themeColor="text1"/>
        </w:rPr>
      </w:pPr>
      <w:r w:rsidRPr="00121687">
        <w:rPr>
          <w:color w:val="000000" w:themeColor="text1"/>
        </w:rPr>
        <w:t>2.3</w:t>
      </w:r>
      <w:r w:rsidR="00AA09D1" w:rsidRPr="00121687">
        <w:rPr>
          <w:rFonts w:hint="eastAsia"/>
          <w:color w:val="000000" w:themeColor="text1"/>
        </w:rPr>
        <w:tab/>
      </w:r>
      <w:r w:rsidRPr="00121687">
        <w:rPr>
          <w:rFonts w:hint="eastAsia"/>
          <w:color w:val="000000" w:themeColor="text1"/>
        </w:rPr>
        <w:t>単位系</w:t>
      </w:r>
    </w:p>
    <w:p w14:paraId="0DDDE5C2" w14:textId="77777777" w:rsidR="005910C6" w:rsidRPr="00121687" w:rsidRDefault="005910C6" w:rsidP="00AA09D1">
      <w:pPr>
        <w:pStyle w:val="b"/>
        <w:ind w:firstLine="186"/>
        <w:rPr>
          <w:color w:val="000000" w:themeColor="text1"/>
        </w:rPr>
      </w:pPr>
      <w:r w:rsidRPr="00121687">
        <w:rPr>
          <w:rFonts w:hint="eastAsia"/>
          <w:color w:val="000000" w:themeColor="text1"/>
        </w:rPr>
        <w:t>単位は原則としてＳＩ単位を用いて下さい。単位に，従来単位系を用いる場合は，かっこ書きでＳＩ単位系を併記して下さい。</w:t>
      </w:r>
    </w:p>
    <w:p w14:paraId="14C40185" w14:textId="77777777" w:rsidR="005910C6" w:rsidRPr="00121687" w:rsidRDefault="005910C6" w:rsidP="00AA09D1">
      <w:pPr>
        <w:pStyle w:val="b"/>
        <w:ind w:firstLine="186"/>
        <w:rPr>
          <w:color w:val="000000" w:themeColor="text1"/>
        </w:rPr>
      </w:pPr>
      <w:r w:rsidRPr="00121687">
        <w:rPr>
          <w:rFonts w:hint="eastAsia"/>
          <w:color w:val="000000" w:themeColor="text1"/>
        </w:rPr>
        <w:t xml:space="preserve">例：単位体積重量　</w:t>
      </w:r>
      <w:r w:rsidRPr="00121687">
        <w:rPr>
          <w:color w:val="000000" w:themeColor="text1"/>
        </w:rPr>
        <w:t xml:space="preserve">1 </w:t>
      </w:r>
      <w:proofErr w:type="spellStart"/>
      <w:r w:rsidRPr="00121687">
        <w:rPr>
          <w:color w:val="000000" w:themeColor="text1"/>
        </w:rPr>
        <w:t>kgf</w:t>
      </w:r>
      <w:proofErr w:type="spellEnd"/>
      <w:r w:rsidRPr="00121687">
        <w:rPr>
          <w:color w:val="000000" w:themeColor="text1"/>
        </w:rPr>
        <w:t>/cm</w:t>
      </w:r>
      <w:r w:rsidRPr="00121687">
        <w:rPr>
          <w:color w:val="000000" w:themeColor="text1"/>
          <w:vertAlign w:val="superscript"/>
        </w:rPr>
        <w:t>3</w:t>
      </w:r>
      <w:r w:rsidRPr="00121687">
        <w:rPr>
          <w:color w:val="000000" w:themeColor="text1"/>
        </w:rPr>
        <w:t xml:space="preserve"> (9.8 N/cm</w:t>
      </w:r>
      <w:r w:rsidRPr="00121687">
        <w:rPr>
          <w:color w:val="000000" w:themeColor="text1"/>
          <w:vertAlign w:val="superscript"/>
        </w:rPr>
        <w:t>3</w:t>
      </w:r>
      <w:r w:rsidRPr="00121687">
        <w:rPr>
          <w:color w:val="000000" w:themeColor="text1"/>
        </w:rPr>
        <w:t>)</w:t>
      </w:r>
    </w:p>
    <w:p w14:paraId="3E7B0E14" w14:textId="77777777" w:rsidR="005910C6" w:rsidRPr="00121687" w:rsidRDefault="005910C6" w:rsidP="00AA09D1">
      <w:pPr>
        <w:pStyle w:val="b1"/>
        <w:ind w:left="650" w:hanging="464"/>
        <w:rPr>
          <w:color w:val="000000" w:themeColor="text1"/>
        </w:rPr>
      </w:pPr>
      <w:r w:rsidRPr="00121687">
        <w:rPr>
          <w:color w:val="000000" w:themeColor="text1"/>
        </w:rPr>
        <w:t>2.4</w:t>
      </w:r>
      <w:r w:rsidR="00AA09D1" w:rsidRPr="00121687">
        <w:rPr>
          <w:rFonts w:hint="eastAsia"/>
          <w:color w:val="000000" w:themeColor="text1"/>
        </w:rPr>
        <w:tab/>
      </w:r>
      <w:r w:rsidRPr="00121687">
        <w:rPr>
          <w:rFonts w:hint="eastAsia"/>
          <w:color w:val="000000" w:themeColor="text1"/>
        </w:rPr>
        <w:t>図，表，写真</w:t>
      </w:r>
    </w:p>
    <w:p w14:paraId="11D7E90A" w14:textId="77777777" w:rsidR="00E97C11" w:rsidRPr="00121687" w:rsidRDefault="00E97C11" w:rsidP="00AA09D1">
      <w:pPr>
        <w:rPr>
          <w:color w:val="000000" w:themeColor="text1"/>
        </w:rPr>
      </w:pPr>
      <w:r w:rsidRPr="00121687">
        <w:rPr>
          <w:rFonts w:hint="eastAsia"/>
          <w:color w:val="000000" w:themeColor="text1"/>
        </w:rPr>
        <w:t>1</w:t>
      </w:r>
      <w:r w:rsidRPr="00121687">
        <w:rPr>
          <w:rFonts w:hint="eastAsia"/>
          <w:color w:val="000000" w:themeColor="text1"/>
        </w:rPr>
        <w:t>）図，写真の表題はその下に，表の表題は表の上につけ，それぞれ通し番号を付けて下さい。</w:t>
      </w:r>
    </w:p>
    <w:p w14:paraId="2313DAF5" w14:textId="77777777" w:rsidR="005910C6" w:rsidRPr="00121687" w:rsidRDefault="00E97C11" w:rsidP="00AA09D1">
      <w:pPr>
        <w:rPr>
          <w:color w:val="000000" w:themeColor="text1"/>
        </w:rPr>
      </w:pPr>
      <w:r w:rsidRPr="00121687">
        <w:rPr>
          <w:rFonts w:hint="eastAsia"/>
          <w:color w:val="000000" w:themeColor="text1"/>
        </w:rPr>
        <w:t>2</w:t>
      </w:r>
      <w:r w:rsidR="005910C6" w:rsidRPr="00121687">
        <w:rPr>
          <w:rFonts w:hint="eastAsia"/>
          <w:color w:val="000000" w:themeColor="text1"/>
        </w:rPr>
        <w:t>）図，表，写真の横には本文は組み込みません。</w:t>
      </w:r>
    </w:p>
    <w:p w14:paraId="4BC3B6EE" w14:textId="08B55F4C" w:rsidR="005910C6" w:rsidRPr="00121687" w:rsidRDefault="00E97C11" w:rsidP="00AA09D1">
      <w:pPr>
        <w:rPr>
          <w:color w:val="000000" w:themeColor="text1"/>
        </w:rPr>
      </w:pPr>
      <w:r w:rsidRPr="00121687">
        <w:rPr>
          <w:rFonts w:hint="eastAsia"/>
          <w:color w:val="000000" w:themeColor="text1"/>
        </w:rPr>
        <w:t>3</w:t>
      </w:r>
      <w:r w:rsidR="005910C6" w:rsidRPr="00121687">
        <w:rPr>
          <w:rFonts w:hint="eastAsia"/>
          <w:color w:val="000000" w:themeColor="text1"/>
        </w:rPr>
        <w:t>）原稿には，図表の判読性も考慮して大きさ</w:t>
      </w:r>
      <w:r w:rsidRPr="00121687">
        <w:rPr>
          <w:rFonts w:hint="eastAsia"/>
          <w:color w:val="000000" w:themeColor="text1"/>
        </w:rPr>
        <w:t>やレイアウトを考えて下さい。また図表内の文字の大きさは</w:t>
      </w:r>
      <w:r w:rsidRPr="00121687">
        <w:rPr>
          <w:color w:val="000000" w:themeColor="text1"/>
        </w:rPr>
        <w:t>6pt</w:t>
      </w:r>
      <w:r w:rsidRPr="00121687">
        <w:rPr>
          <w:rFonts w:hint="eastAsia"/>
          <w:color w:val="000000" w:themeColor="text1"/>
        </w:rPr>
        <w:t>以上とします。記号類は小さすぎな</w:t>
      </w:r>
      <w:r w:rsidR="005910C6" w:rsidRPr="00121687">
        <w:rPr>
          <w:rFonts w:hint="eastAsia"/>
          <w:color w:val="000000" w:themeColor="text1"/>
        </w:rPr>
        <w:t>いように少し大きめに</w:t>
      </w:r>
      <w:r w:rsidR="003453F8" w:rsidRPr="00121687">
        <w:rPr>
          <w:rFonts w:hint="eastAsia"/>
          <w:color w:val="000000" w:themeColor="text1"/>
        </w:rPr>
        <w:t>表示</w:t>
      </w:r>
      <w:r w:rsidR="005910C6" w:rsidRPr="00121687">
        <w:rPr>
          <w:rFonts w:hint="eastAsia"/>
          <w:color w:val="000000" w:themeColor="text1"/>
        </w:rPr>
        <w:t>して下さい。線の太さについても注意して下さい。</w:t>
      </w:r>
      <w:r w:rsidR="00031132" w:rsidRPr="00121687">
        <w:rPr>
          <w:rFonts w:hint="eastAsia"/>
          <w:color w:val="000000" w:themeColor="text1"/>
        </w:rPr>
        <w:t>なお，機関誌は</w:t>
      </w:r>
      <w:r w:rsidR="00031132" w:rsidRPr="00121687">
        <w:rPr>
          <w:rFonts w:hint="eastAsia"/>
          <w:color w:val="000000" w:themeColor="text1"/>
        </w:rPr>
        <w:t>B</w:t>
      </w:r>
      <w:r w:rsidR="00031132" w:rsidRPr="00121687">
        <w:rPr>
          <w:color w:val="000000" w:themeColor="text1"/>
        </w:rPr>
        <w:t>5</w:t>
      </w:r>
      <w:r w:rsidR="00D9475C" w:rsidRPr="00121687">
        <w:rPr>
          <w:rFonts w:hint="eastAsia"/>
          <w:color w:val="000000" w:themeColor="text1"/>
        </w:rPr>
        <w:t>サイズとなるため，</w:t>
      </w:r>
      <w:r w:rsidR="00031132" w:rsidRPr="00121687">
        <w:rPr>
          <w:rFonts w:hint="eastAsia"/>
          <w:color w:val="000000" w:themeColor="text1"/>
        </w:rPr>
        <w:t>縮小印刷されます。</w:t>
      </w:r>
    </w:p>
    <w:p w14:paraId="2E4D9EB4" w14:textId="77777777" w:rsidR="00E97C11" w:rsidRPr="00121687" w:rsidRDefault="00E97C11" w:rsidP="00AA09D1">
      <w:pPr>
        <w:rPr>
          <w:color w:val="000000" w:themeColor="text1"/>
        </w:rPr>
      </w:pPr>
      <w:r w:rsidRPr="00121687">
        <w:rPr>
          <w:rFonts w:hint="eastAsia"/>
          <w:color w:val="000000" w:themeColor="text1"/>
        </w:rPr>
        <w:t>4</w:t>
      </w:r>
      <w:r w:rsidRPr="00121687">
        <w:rPr>
          <w:rFonts w:hint="eastAsia"/>
          <w:color w:val="000000" w:themeColor="text1"/>
        </w:rPr>
        <w:t>）図，表，写真を他の著作物から引用する場合は，出典を必ず明記し，かつ必要に応じて原著者の了承を得て下さい。</w:t>
      </w:r>
    </w:p>
    <w:p w14:paraId="72CE3BD9" w14:textId="77777777" w:rsidR="005910C6" w:rsidRDefault="00FC6161" w:rsidP="00AA09D1">
      <w:r w:rsidRPr="00121687">
        <w:rPr>
          <w:rFonts w:hint="eastAsia"/>
          <w:color w:val="000000" w:themeColor="text1"/>
        </w:rPr>
        <w:t>5</w:t>
      </w:r>
      <w:r w:rsidR="005910C6" w:rsidRPr="00121687">
        <w:rPr>
          <w:rFonts w:hint="eastAsia"/>
          <w:color w:val="000000" w:themeColor="text1"/>
        </w:rPr>
        <w:t>）</w:t>
      </w:r>
      <w:r w:rsidR="00EB3721" w:rsidRPr="00121687">
        <w:rPr>
          <w:rFonts w:hint="eastAsia"/>
          <w:color w:val="000000" w:themeColor="text1"/>
        </w:rPr>
        <w:t>機関誌掲載時は白黒印刷となります。</w:t>
      </w:r>
      <w:r w:rsidR="005910C6" w:rsidRPr="00121687">
        <w:rPr>
          <w:rFonts w:hint="eastAsia"/>
          <w:color w:val="000000" w:themeColor="text1"/>
        </w:rPr>
        <w:t>カラー印刷は</w:t>
      </w:r>
      <w:r w:rsidR="006C7AD0" w:rsidRPr="00121687">
        <w:rPr>
          <w:rFonts w:hint="eastAsia"/>
          <w:color w:val="000000" w:themeColor="text1"/>
        </w:rPr>
        <w:t>受け付けられ</w:t>
      </w:r>
      <w:r w:rsidR="005910C6" w:rsidRPr="00121687">
        <w:rPr>
          <w:rFonts w:hint="eastAsia"/>
          <w:color w:val="000000" w:themeColor="text1"/>
        </w:rPr>
        <w:t>ません</w:t>
      </w:r>
      <w:r w:rsidR="006C7AD0" w:rsidRPr="00121687">
        <w:rPr>
          <w:rFonts w:hint="eastAsia"/>
          <w:color w:val="000000" w:themeColor="text1"/>
        </w:rPr>
        <w:t>ので，</w:t>
      </w:r>
      <w:r w:rsidR="005910C6" w:rsidRPr="00121687">
        <w:rPr>
          <w:rFonts w:hint="eastAsia"/>
          <w:color w:val="000000" w:themeColor="text1"/>
        </w:rPr>
        <w:t>図</w:t>
      </w:r>
      <w:r w:rsidR="006C7AD0" w:rsidRPr="00121687">
        <w:rPr>
          <w:rFonts w:hint="eastAsia"/>
          <w:color w:val="000000" w:themeColor="text1"/>
        </w:rPr>
        <w:t>，表，</w:t>
      </w:r>
      <w:r w:rsidR="005910C6" w:rsidRPr="00121687">
        <w:rPr>
          <w:rFonts w:hint="eastAsia"/>
          <w:color w:val="000000" w:themeColor="text1"/>
        </w:rPr>
        <w:t>写真は白黒印刷でも判読</w:t>
      </w:r>
      <w:r w:rsidR="005A04A0" w:rsidRPr="00121687">
        <w:rPr>
          <w:rFonts w:hint="eastAsia"/>
          <w:color w:val="000000" w:themeColor="text1"/>
        </w:rPr>
        <w:t>可能に</w:t>
      </w:r>
      <w:r w:rsidR="005910C6" w:rsidRPr="00121687">
        <w:rPr>
          <w:rFonts w:hint="eastAsia"/>
          <w:color w:val="000000" w:themeColor="text1"/>
        </w:rPr>
        <w:t>なるように留意して下</w:t>
      </w:r>
      <w:r w:rsidR="005910C6">
        <w:rPr>
          <w:rFonts w:hint="eastAsia"/>
        </w:rPr>
        <w:t>さい。</w:t>
      </w:r>
    </w:p>
    <w:p w14:paraId="6CDAF994" w14:textId="77777777" w:rsidR="005910C6" w:rsidRPr="00521AFD" w:rsidRDefault="005910C6" w:rsidP="00AA09D1">
      <w:pPr>
        <w:pStyle w:val="b1"/>
        <w:ind w:left="650" w:hanging="464"/>
      </w:pPr>
      <w:r>
        <w:t>2.5</w:t>
      </w:r>
      <w:r w:rsidR="00AA09D1">
        <w:rPr>
          <w:rFonts w:hint="eastAsia"/>
        </w:rPr>
        <w:tab/>
      </w:r>
      <w:r>
        <w:rPr>
          <w:rFonts w:hint="eastAsia"/>
        </w:rPr>
        <w:t>参考文献</w:t>
      </w:r>
    </w:p>
    <w:p w14:paraId="27A58573" w14:textId="77777777" w:rsidR="005910C6" w:rsidRDefault="005910C6" w:rsidP="00AA09D1">
      <w:pPr>
        <w:pStyle w:val="b"/>
        <w:ind w:firstLine="186"/>
      </w:pPr>
      <w:r>
        <w:rPr>
          <w:rFonts w:hint="eastAsia"/>
        </w:rPr>
        <w:t>参考にした文献は引用順に番号を付けて本文末にまとめて記載し，文中にはこの例のように</w:t>
      </w:r>
      <w:r>
        <w:rPr>
          <w:vertAlign w:val="superscript"/>
        </w:rPr>
        <w:t>1)</w:t>
      </w:r>
      <w:r>
        <w:rPr>
          <w:rFonts w:hint="eastAsia"/>
        </w:rPr>
        <w:t>，その番号を右肩上に示して文末の文献と対応させ</w:t>
      </w:r>
      <w:r>
        <w:rPr>
          <w:rFonts w:hint="eastAsia"/>
        </w:rPr>
        <w:lastRenderedPageBreak/>
        <w:t>て下さい。</w:t>
      </w:r>
    </w:p>
    <w:p w14:paraId="13FD48CC" w14:textId="77777777" w:rsidR="005910C6" w:rsidRPr="00121687" w:rsidRDefault="005910C6" w:rsidP="00AA09D1">
      <w:pPr>
        <w:pStyle w:val="b"/>
        <w:ind w:firstLine="186"/>
        <w:rPr>
          <w:color w:val="000000" w:themeColor="text1"/>
        </w:rPr>
      </w:pPr>
      <w:r>
        <w:rPr>
          <w:rFonts w:hint="eastAsia"/>
        </w:rPr>
        <w:t>参考文献は，著者名，論文名，雑誌名（書名），巻号，ページ，発行年の順とします。英文の雑誌の場合は姓，イニシャルとします。単行本の場合は，著者名，書名，ページ，発行所，発行年の順とします。英文の雑誌の場合の論文名，及び英文の単行本の書名は各単語とも頭文字は大文字として下さい。ま</w:t>
      </w:r>
      <w:r w:rsidRPr="00121687">
        <w:rPr>
          <w:rFonts w:hint="eastAsia"/>
          <w:color w:val="000000" w:themeColor="text1"/>
        </w:rPr>
        <w:t>た著者数が多過ぎる場合には，第二著者以降を</w:t>
      </w:r>
      <w:r w:rsidRPr="00121687">
        <w:rPr>
          <w:color w:val="000000" w:themeColor="text1"/>
        </w:rPr>
        <w:t>"</w:t>
      </w:r>
      <w:r w:rsidRPr="00121687">
        <w:rPr>
          <w:rFonts w:hint="eastAsia"/>
          <w:color w:val="000000" w:themeColor="text1"/>
        </w:rPr>
        <w:t>ほか</w:t>
      </w:r>
      <w:r w:rsidRPr="00121687">
        <w:rPr>
          <w:color w:val="000000" w:themeColor="text1"/>
        </w:rPr>
        <w:t>"</w:t>
      </w:r>
      <w:r w:rsidRPr="00121687">
        <w:rPr>
          <w:rFonts w:hint="eastAsia"/>
          <w:color w:val="000000" w:themeColor="text1"/>
        </w:rPr>
        <w:t>，</w:t>
      </w:r>
      <w:r w:rsidRPr="00121687">
        <w:rPr>
          <w:color w:val="000000" w:themeColor="text1"/>
        </w:rPr>
        <w:t>"et. al."</w:t>
      </w:r>
      <w:r w:rsidRPr="00121687">
        <w:rPr>
          <w:rFonts w:hint="eastAsia"/>
          <w:color w:val="000000" w:themeColor="text1"/>
        </w:rPr>
        <w:t>として省略しても構いません。その他書き方の詳細については，この書式見本を参考にして下さい。</w:t>
      </w:r>
    </w:p>
    <w:p w14:paraId="76DE808A" w14:textId="77777777" w:rsidR="00A81815" w:rsidRPr="00121687" w:rsidRDefault="005A04A0" w:rsidP="00A81815">
      <w:pPr>
        <w:pStyle w:val="b0"/>
        <w:spacing w:before="140" w:after="140"/>
        <w:ind w:left="557" w:hanging="371"/>
        <w:rPr>
          <w:color w:val="000000" w:themeColor="text1"/>
        </w:rPr>
      </w:pPr>
      <w:r w:rsidRPr="00121687">
        <w:rPr>
          <w:rFonts w:hint="eastAsia"/>
          <w:color w:val="000000" w:themeColor="text1"/>
        </w:rPr>
        <w:t>3</w:t>
      </w:r>
      <w:r w:rsidR="00A81815" w:rsidRPr="00121687">
        <w:rPr>
          <w:color w:val="000000" w:themeColor="text1"/>
        </w:rPr>
        <w:t>.</w:t>
      </w:r>
      <w:r w:rsidR="00A81815" w:rsidRPr="00121687">
        <w:rPr>
          <w:rFonts w:hint="eastAsia"/>
          <w:color w:val="000000" w:themeColor="text1"/>
        </w:rPr>
        <w:tab/>
      </w:r>
      <w:r w:rsidR="00A81815" w:rsidRPr="00121687">
        <w:rPr>
          <w:rFonts w:hint="eastAsia"/>
          <w:color w:val="000000" w:themeColor="text1"/>
        </w:rPr>
        <w:t>ページ数</w:t>
      </w:r>
    </w:p>
    <w:p w14:paraId="50F62472" w14:textId="18FBD966" w:rsidR="00A81815" w:rsidRPr="00121687" w:rsidRDefault="00D9475C" w:rsidP="00AA09D1">
      <w:pPr>
        <w:pStyle w:val="b"/>
        <w:ind w:firstLine="186"/>
        <w:rPr>
          <w:color w:val="000000" w:themeColor="text1"/>
        </w:rPr>
      </w:pPr>
      <w:r w:rsidRPr="00121687">
        <w:rPr>
          <w:rFonts w:hint="eastAsia"/>
          <w:color w:val="000000" w:themeColor="text1"/>
        </w:rPr>
        <w:t>原稿のページ数は，</w:t>
      </w:r>
      <w:r w:rsidR="00D553F2" w:rsidRPr="00121687">
        <w:rPr>
          <w:rFonts w:hint="eastAsia"/>
          <w:color w:val="000000" w:themeColor="text1"/>
        </w:rPr>
        <w:t>原稿</w:t>
      </w:r>
      <w:r w:rsidR="005A04A0" w:rsidRPr="00121687">
        <w:rPr>
          <w:rFonts w:hint="eastAsia"/>
          <w:color w:val="000000" w:themeColor="text1"/>
        </w:rPr>
        <w:t>の区分により異なり，巻頭言とオフィス紹介，研究室紹介が原則</w:t>
      </w:r>
      <w:r w:rsidR="008304EA" w:rsidRPr="00121687">
        <w:rPr>
          <w:rFonts w:hint="eastAsia"/>
          <w:color w:val="000000" w:themeColor="text1"/>
        </w:rPr>
        <w:t>2</w:t>
      </w:r>
      <w:r w:rsidR="005A04A0" w:rsidRPr="00121687">
        <w:rPr>
          <w:rFonts w:hint="eastAsia"/>
          <w:color w:val="000000" w:themeColor="text1"/>
        </w:rPr>
        <w:t>ページ，講座が</w:t>
      </w:r>
      <w:r w:rsidR="008304EA" w:rsidRPr="00121687">
        <w:rPr>
          <w:rFonts w:hint="eastAsia"/>
          <w:color w:val="000000" w:themeColor="text1"/>
        </w:rPr>
        <w:t>8</w:t>
      </w:r>
      <w:r w:rsidR="005A04A0" w:rsidRPr="00121687">
        <w:rPr>
          <w:rFonts w:hint="eastAsia"/>
          <w:color w:val="000000" w:themeColor="text1"/>
        </w:rPr>
        <w:t>ページ，論説，報告・紹介等の区分が原則</w:t>
      </w:r>
      <w:r w:rsidR="008304EA" w:rsidRPr="00121687">
        <w:rPr>
          <w:rFonts w:hint="eastAsia"/>
          <w:color w:val="000000" w:themeColor="text1"/>
        </w:rPr>
        <w:t>4</w:t>
      </w:r>
      <w:r w:rsidR="005A04A0" w:rsidRPr="00121687">
        <w:rPr>
          <w:rFonts w:hint="eastAsia"/>
          <w:color w:val="000000" w:themeColor="text1"/>
        </w:rPr>
        <w:t>ページとなっています。これを超える場合，不足する場合はご相談ください（偶数ページが望ましい）。</w:t>
      </w:r>
    </w:p>
    <w:p w14:paraId="565AF2E8" w14:textId="77777777" w:rsidR="006E451D" w:rsidRPr="00121687" w:rsidRDefault="006E451D">
      <w:pPr>
        <w:autoSpaceDE w:val="0"/>
        <w:autoSpaceDN w:val="0"/>
        <w:rPr>
          <w:rFonts w:ascii="ＭＳ 明朝"/>
          <w:color w:val="000000" w:themeColor="text1"/>
        </w:rPr>
      </w:pPr>
    </w:p>
    <w:p w14:paraId="7A259049" w14:textId="77777777" w:rsidR="005910C6" w:rsidRDefault="00AA09D1" w:rsidP="00AA09D1">
      <w:r w:rsidRPr="00121687">
        <w:rPr>
          <w:rFonts w:hint="eastAsia"/>
          <w:color w:val="000000" w:themeColor="text1"/>
        </w:rPr>
        <w:t>（注１）</w:t>
      </w:r>
      <w:r w:rsidR="005910C6" w:rsidRPr="00121687">
        <w:rPr>
          <w:rFonts w:hint="eastAsia"/>
          <w:color w:val="000000" w:themeColor="text1"/>
        </w:rPr>
        <w:t>「報告・紹介」で編集</w:t>
      </w:r>
      <w:r w:rsidR="005910C6">
        <w:rPr>
          <w:rFonts w:hint="eastAsia"/>
        </w:rPr>
        <w:t>委員会からの依頼原稿の場合には，特別に手書き等の原稿でも受け付ける場合があります。</w:t>
      </w:r>
    </w:p>
    <w:p w14:paraId="0E1D30D7" w14:textId="77777777" w:rsidR="005910C6" w:rsidRDefault="00AA09D1" w:rsidP="00AA09D1">
      <w:r>
        <w:rPr>
          <w:rFonts w:hint="eastAsia"/>
        </w:rPr>
        <w:t>（注２）</w:t>
      </w:r>
      <w:r w:rsidR="005910C6">
        <w:rPr>
          <w:rFonts w:hint="eastAsia"/>
        </w:rPr>
        <w:t>こうした注記，及び謝辞や付録がある場合は本文の後，参考文献の前とします。</w:t>
      </w:r>
    </w:p>
    <w:p w14:paraId="10E76660" w14:textId="77777777" w:rsidR="005910C6" w:rsidRPr="00703FBB" w:rsidRDefault="005910C6" w:rsidP="00AA09D1">
      <w:pPr>
        <w:pStyle w:val="e0"/>
      </w:pPr>
      <w:r w:rsidRPr="00C477AC">
        <w:rPr>
          <w:rFonts w:hint="eastAsia"/>
        </w:rPr>
        <w:t>参　考　文　献</w:t>
      </w:r>
    </w:p>
    <w:p w14:paraId="184F222E" w14:textId="77777777" w:rsidR="005910C6" w:rsidRPr="00641486" w:rsidRDefault="005910C6" w:rsidP="00641486">
      <w:pPr>
        <w:pStyle w:val="e"/>
        <w:ind w:left="291" w:hanging="291"/>
      </w:pPr>
      <w:r w:rsidRPr="00641486">
        <w:t>1)</w:t>
      </w:r>
      <w:r w:rsidR="00C477AC" w:rsidRPr="00641486">
        <w:tab/>
      </w:r>
      <w:r w:rsidRPr="00641486">
        <w:t>羽藤英二，谷口正明，杉恵頼寧；</w:t>
      </w:r>
      <w:r w:rsidRPr="00641486">
        <w:t>"</w:t>
      </w:r>
      <w:r w:rsidRPr="00641486">
        <w:t>経路選択時の交通情報に対するドライバーの反応</w:t>
      </w:r>
      <w:r w:rsidRPr="00641486">
        <w:t>"</w:t>
      </w:r>
      <w:r w:rsidRPr="00641486">
        <w:t>，交通工学，</w:t>
      </w:r>
      <w:r w:rsidRPr="00641486">
        <w:t>Vol.30</w:t>
      </w:r>
      <w:r w:rsidRPr="00641486">
        <w:t>，</w:t>
      </w:r>
      <w:r w:rsidRPr="00641486">
        <w:t>No.1</w:t>
      </w:r>
      <w:r w:rsidRPr="00641486">
        <w:t>，</w:t>
      </w:r>
      <w:r w:rsidRPr="00641486">
        <w:t>pp.23</w:t>
      </w:r>
      <w:r w:rsidRPr="00641486">
        <w:t>～</w:t>
      </w:r>
      <w:r w:rsidRPr="00641486">
        <w:t>32</w:t>
      </w:r>
      <w:r w:rsidRPr="00641486">
        <w:t>，</w:t>
      </w:r>
      <w:r w:rsidRPr="00641486">
        <w:t>1995</w:t>
      </w:r>
    </w:p>
    <w:p w14:paraId="2EDF061E" w14:textId="77777777" w:rsidR="005910C6" w:rsidRPr="00641486" w:rsidRDefault="005910C6" w:rsidP="00641486">
      <w:pPr>
        <w:pStyle w:val="e"/>
        <w:ind w:left="291" w:hanging="291"/>
      </w:pPr>
      <w:r w:rsidRPr="00641486">
        <w:t>2)</w:t>
      </w:r>
      <w:r w:rsidR="00C477AC" w:rsidRPr="00641486">
        <w:tab/>
      </w:r>
      <w:r w:rsidRPr="00641486">
        <w:t>森健二，斉藤威；</w:t>
      </w:r>
      <w:r w:rsidRPr="00641486">
        <w:t>"</w:t>
      </w:r>
      <w:r w:rsidRPr="00641486">
        <w:t>交通制御による</w:t>
      </w:r>
      <w:r w:rsidRPr="00641486">
        <w:t>NOx</w:t>
      </w:r>
      <w:r w:rsidRPr="00641486">
        <w:t>・</w:t>
      </w:r>
      <w:r w:rsidRPr="00641486">
        <w:t>CO</w:t>
      </w:r>
      <w:r w:rsidRPr="00641486">
        <w:t>低減量推定用シミュレーションモデルの開発</w:t>
      </w:r>
      <w:r w:rsidRPr="00641486">
        <w:t xml:space="preserve">", </w:t>
      </w:r>
      <w:r w:rsidRPr="00641486">
        <w:t>交通工学</w:t>
      </w:r>
      <w:r w:rsidRPr="00641486">
        <w:t>, Vol.31, 1996(</w:t>
      </w:r>
      <w:r w:rsidRPr="00641486">
        <w:t>掲載決定</w:t>
      </w:r>
      <w:r w:rsidRPr="00641486">
        <w:t>)</w:t>
      </w:r>
    </w:p>
    <w:p w14:paraId="3CFA8AB6" w14:textId="77777777" w:rsidR="005910C6" w:rsidRPr="00641486" w:rsidRDefault="005910C6" w:rsidP="00641486">
      <w:pPr>
        <w:pStyle w:val="e"/>
        <w:ind w:left="291" w:hanging="291"/>
      </w:pPr>
      <w:r w:rsidRPr="00641486">
        <w:t>3)</w:t>
      </w:r>
      <w:r w:rsidR="00C477AC" w:rsidRPr="00641486">
        <w:tab/>
      </w:r>
      <w:r w:rsidRPr="00641486">
        <w:t>大口敬ほか；</w:t>
      </w:r>
      <w:r w:rsidRPr="00641486">
        <w:t>"</w:t>
      </w:r>
      <w:r w:rsidRPr="00641486">
        <w:t>道路線形と見通し視距の関係に関する考察</w:t>
      </w:r>
      <w:r w:rsidRPr="00641486">
        <w:t>"</w:t>
      </w:r>
      <w:r w:rsidRPr="00641486">
        <w:t>，土木計画学研究講演集，</w:t>
      </w:r>
      <w:r w:rsidRPr="00641486">
        <w:t>No.19</w:t>
      </w:r>
      <w:r w:rsidRPr="00641486">
        <w:t>，</w:t>
      </w:r>
      <w:r w:rsidRPr="00641486">
        <w:t>1996(</w:t>
      </w:r>
      <w:r w:rsidRPr="00641486">
        <w:t>投稿中</w:t>
      </w:r>
      <w:r w:rsidRPr="00641486">
        <w:t>)</w:t>
      </w:r>
    </w:p>
    <w:p w14:paraId="72A82B7A" w14:textId="77777777" w:rsidR="005910C6" w:rsidRPr="00641486" w:rsidRDefault="005910C6" w:rsidP="00641486">
      <w:pPr>
        <w:pStyle w:val="e"/>
        <w:ind w:left="291" w:hanging="291"/>
      </w:pPr>
      <w:r w:rsidRPr="00641486">
        <w:t>4)</w:t>
      </w:r>
      <w:r w:rsidR="00C477AC" w:rsidRPr="00641486">
        <w:tab/>
      </w:r>
      <w:r w:rsidRPr="00641486">
        <w:t>田口玄一；</w:t>
      </w:r>
      <w:r w:rsidRPr="00641486">
        <w:t>"</w:t>
      </w:r>
      <w:r w:rsidRPr="00641486">
        <w:t>実験計画法</w:t>
      </w:r>
      <w:r w:rsidRPr="00641486">
        <w:t>"</w:t>
      </w:r>
      <w:r w:rsidRPr="00641486">
        <w:t>，丸善，</w:t>
      </w:r>
      <w:r w:rsidRPr="00641486">
        <w:t>1976</w:t>
      </w:r>
    </w:p>
    <w:p w14:paraId="3898CC79" w14:textId="77777777" w:rsidR="005910C6" w:rsidRPr="00641486" w:rsidRDefault="005910C6" w:rsidP="00641486">
      <w:pPr>
        <w:pStyle w:val="e"/>
        <w:ind w:left="291" w:hanging="291"/>
      </w:pPr>
      <w:r w:rsidRPr="00641486">
        <w:t>5)</w:t>
      </w:r>
      <w:r w:rsidR="00C477AC" w:rsidRPr="00641486">
        <w:tab/>
      </w:r>
      <w:r w:rsidRPr="00641486">
        <w:t>越正毅編著；</w:t>
      </w:r>
      <w:r w:rsidRPr="00641486">
        <w:t>"</w:t>
      </w:r>
      <w:r w:rsidRPr="00641486">
        <w:t>交通工学通論</w:t>
      </w:r>
      <w:r w:rsidRPr="00641486">
        <w:t>"</w:t>
      </w:r>
      <w:r w:rsidRPr="00641486">
        <w:t>，</w:t>
      </w:r>
      <w:r w:rsidRPr="00641486">
        <w:t>pp.64</w:t>
      </w:r>
      <w:r w:rsidRPr="00641486">
        <w:t>～</w:t>
      </w:r>
      <w:r w:rsidRPr="00641486">
        <w:t>65</w:t>
      </w:r>
      <w:r w:rsidRPr="00641486">
        <w:t>，技術書院</w:t>
      </w:r>
      <w:r w:rsidRPr="00641486">
        <w:t>,1989</w:t>
      </w:r>
    </w:p>
    <w:p w14:paraId="58E92030" w14:textId="77777777" w:rsidR="005910C6" w:rsidRPr="00641486" w:rsidRDefault="005910C6" w:rsidP="00641486">
      <w:pPr>
        <w:pStyle w:val="e"/>
        <w:ind w:left="291" w:hanging="291"/>
      </w:pPr>
      <w:r w:rsidRPr="00641486">
        <w:t>6)</w:t>
      </w:r>
      <w:r w:rsidR="00C477AC" w:rsidRPr="00641486">
        <w:tab/>
      </w:r>
      <w:r w:rsidRPr="00641486">
        <w:t>交通工学研究会；</w:t>
      </w:r>
      <w:r w:rsidRPr="00641486">
        <w:t>"</w:t>
      </w:r>
      <w:r w:rsidRPr="00641486">
        <w:t>交通管制</w:t>
      </w:r>
      <w:r w:rsidRPr="00641486">
        <w:t>2</w:t>
      </w:r>
      <w:r w:rsidRPr="00641486">
        <w:t>次システムの基本プログラムに関する研究</w:t>
      </w:r>
      <w:r w:rsidRPr="00641486">
        <w:t>"</w:t>
      </w:r>
      <w:r w:rsidRPr="00641486">
        <w:t>，</w:t>
      </w:r>
      <w:r w:rsidRPr="00641486">
        <w:t>1973</w:t>
      </w:r>
    </w:p>
    <w:p w14:paraId="0284B04D" w14:textId="77777777" w:rsidR="005910C6" w:rsidRPr="00641486" w:rsidRDefault="005910C6" w:rsidP="00641486">
      <w:pPr>
        <w:pStyle w:val="e"/>
        <w:ind w:left="291" w:hanging="291"/>
      </w:pPr>
      <w:r w:rsidRPr="00641486">
        <w:t>7)</w:t>
      </w:r>
      <w:r w:rsidR="00C477AC" w:rsidRPr="00641486">
        <w:tab/>
      </w:r>
      <w:r w:rsidRPr="00641486">
        <w:t>(</w:t>
      </w:r>
      <w:r w:rsidRPr="00641486">
        <w:t>社</w:t>
      </w:r>
      <w:r w:rsidRPr="00641486">
        <w:t>)</w:t>
      </w:r>
      <w:r w:rsidRPr="00641486">
        <w:t>日本道路協会；</w:t>
      </w:r>
      <w:r w:rsidRPr="00641486">
        <w:t>"</w:t>
      </w:r>
      <w:r w:rsidRPr="00641486">
        <w:t>道路構造令の解説と運用</w:t>
      </w:r>
      <w:r w:rsidRPr="00641486">
        <w:t>"</w:t>
      </w:r>
      <w:r w:rsidRPr="00641486">
        <w:t>，</w:t>
      </w:r>
      <w:r w:rsidRPr="00641486">
        <w:t>pp.252-264</w:t>
      </w:r>
      <w:r w:rsidRPr="00641486">
        <w:t>，</w:t>
      </w:r>
      <w:r w:rsidRPr="00641486">
        <w:t>1983</w:t>
      </w:r>
    </w:p>
    <w:p w14:paraId="376C2BCD" w14:textId="77777777" w:rsidR="005910C6" w:rsidRPr="00641486" w:rsidRDefault="005910C6" w:rsidP="00641486">
      <w:pPr>
        <w:pStyle w:val="e"/>
        <w:ind w:left="291" w:hanging="291"/>
      </w:pPr>
      <w:r w:rsidRPr="00641486">
        <w:t>8)</w:t>
      </w:r>
      <w:r w:rsidR="00C477AC" w:rsidRPr="00641486">
        <w:tab/>
      </w:r>
      <w:proofErr w:type="spellStart"/>
      <w:r w:rsidRPr="00641486">
        <w:t>Leiser</w:t>
      </w:r>
      <w:proofErr w:type="spellEnd"/>
      <w:r w:rsidRPr="00641486">
        <w:t xml:space="preserve">, D. and Stern, E.; "Determinants of Subjective Time Estimates in Simulated Urban Driving", </w:t>
      </w:r>
      <w:proofErr w:type="spellStart"/>
      <w:r w:rsidRPr="00641486">
        <w:t>Transpn</w:t>
      </w:r>
      <w:proofErr w:type="spellEnd"/>
      <w:r w:rsidRPr="00641486">
        <w:t>. Res. A, Vol.22A, No.3, pp.175</w:t>
      </w:r>
      <w:r w:rsidRPr="00641486">
        <w:t>～</w:t>
      </w:r>
      <w:r w:rsidRPr="00641486">
        <w:t>182, 1988</w:t>
      </w:r>
    </w:p>
    <w:p w14:paraId="4BD9294C" w14:textId="77777777" w:rsidR="005910C6" w:rsidRPr="00641486" w:rsidRDefault="005910C6" w:rsidP="00641486">
      <w:pPr>
        <w:pStyle w:val="e"/>
        <w:ind w:left="291" w:hanging="291"/>
      </w:pPr>
      <w:r w:rsidRPr="00641486">
        <w:t>9)</w:t>
      </w:r>
      <w:r w:rsidR="00C477AC" w:rsidRPr="00641486">
        <w:tab/>
      </w:r>
      <w:r w:rsidRPr="00641486">
        <w:t>Ozaki, H.; "Reaction and Anticipation in the Car-Following Behavior", Proc. of 12th ISTTT, pp.349</w:t>
      </w:r>
      <w:r w:rsidRPr="00641486">
        <w:t>～</w:t>
      </w:r>
      <w:r w:rsidRPr="00641486">
        <w:t>366, 1993</w:t>
      </w:r>
    </w:p>
    <w:p w14:paraId="65122093" w14:textId="77777777" w:rsidR="005910C6" w:rsidRPr="00641486" w:rsidRDefault="005910C6" w:rsidP="00641486">
      <w:pPr>
        <w:pStyle w:val="e"/>
        <w:ind w:left="291" w:hanging="291"/>
      </w:pPr>
      <w:r w:rsidRPr="00641486">
        <w:t>10)</w:t>
      </w:r>
      <w:r w:rsidR="00C477AC" w:rsidRPr="00641486">
        <w:tab/>
      </w:r>
      <w:proofErr w:type="spellStart"/>
      <w:r w:rsidRPr="00641486">
        <w:t>Oguchi</w:t>
      </w:r>
      <w:proofErr w:type="spellEnd"/>
      <w:r w:rsidRPr="00641486">
        <w:t>, T., et. al.; "Analysis of Fuel Consumption Structure in Real Traffic Situations", Proc. of 8th International Pacific Conference on Automotive Engineering, Vol.1, pp.305</w:t>
      </w:r>
      <w:r w:rsidRPr="00641486">
        <w:t>～</w:t>
      </w:r>
      <w:r w:rsidRPr="00641486">
        <w:t>310, 1995</w:t>
      </w:r>
    </w:p>
    <w:p w14:paraId="03788AB0" w14:textId="77777777" w:rsidR="005910C6" w:rsidRPr="00641486" w:rsidRDefault="005910C6" w:rsidP="00641486">
      <w:pPr>
        <w:pStyle w:val="e"/>
        <w:ind w:left="291" w:hanging="291"/>
      </w:pPr>
      <w:r w:rsidRPr="00641486">
        <w:t>11)</w:t>
      </w:r>
      <w:r w:rsidR="00C477AC" w:rsidRPr="00641486">
        <w:tab/>
      </w:r>
      <w:r w:rsidRPr="00641486">
        <w:t>May, A. D.; "Traffic Flow Fundamentals", pp.247</w:t>
      </w:r>
      <w:r w:rsidRPr="00641486">
        <w:t>～</w:t>
      </w:r>
      <w:r w:rsidRPr="00641486">
        <w:t>282, Prentice-Hall, 1990</w:t>
      </w:r>
    </w:p>
    <w:p w14:paraId="426D28E7" w14:textId="77777777" w:rsidR="005910C6" w:rsidRPr="00641486" w:rsidRDefault="005910C6" w:rsidP="00641486">
      <w:pPr>
        <w:pStyle w:val="e"/>
        <w:ind w:left="291" w:hanging="291"/>
      </w:pPr>
      <w:r w:rsidRPr="00641486">
        <w:t>12)</w:t>
      </w:r>
      <w:r w:rsidR="00C477AC" w:rsidRPr="00641486">
        <w:tab/>
      </w:r>
      <w:r w:rsidRPr="00641486">
        <w:t>Transportation Research Board; "Highway Capacity Manual", Special Report 204, 1985</w:t>
      </w:r>
    </w:p>
    <w:p w14:paraId="70C6EAC6" w14:textId="77777777" w:rsidR="005910C6" w:rsidRPr="00641486" w:rsidRDefault="005910C6" w:rsidP="00641486">
      <w:pPr>
        <w:pStyle w:val="e"/>
        <w:ind w:left="291" w:hanging="291"/>
      </w:pPr>
      <w:r w:rsidRPr="00641486">
        <w:t>13)</w:t>
      </w:r>
      <w:r w:rsidR="00C477AC" w:rsidRPr="00641486">
        <w:tab/>
      </w:r>
      <w:proofErr w:type="spellStart"/>
      <w:r w:rsidRPr="00641486">
        <w:t>Oguchi</w:t>
      </w:r>
      <w:proofErr w:type="spellEnd"/>
      <w:r w:rsidRPr="00641486">
        <w:t>, T. et. al.; "Available Concepts of Energy Reduction Measures against Road Vehicular Traffic", Proc. of 3rd World Congress on Intelligent Transport Systems, 1996 (in Printing)</w:t>
      </w:r>
    </w:p>
    <w:sectPr w:rsidR="005910C6" w:rsidRPr="00641486" w:rsidSect="00641486">
      <w:type w:val="continuous"/>
      <w:pgSz w:w="11906" w:h="16838" w:code="9"/>
      <w:pgMar w:top="2665" w:right="1701" w:bottom="2665" w:left="1701" w:header="851" w:footer="1134" w:gutter="0"/>
      <w:cols w:num="2" w:space="340"/>
      <w:docGrid w:type="linesAndChars" w:linePitch="280"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AB8C" w14:textId="77777777" w:rsidR="00192CCB" w:rsidRDefault="00192CCB">
      <w:r>
        <w:separator/>
      </w:r>
    </w:p>
  </w:endnote>
  <w:endnote w:type="continuationSeparator" w:id="0">
    <w:p w14:paraId="24D3769F" w14:textId="77777777" w:rsidR="00192CCB" w:rsidRDefault="0019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BA11" w14:textId="77777777" w:rsidR="003C1BDD" w:rsidRPr="00B56E4E" w:rsidRDefault="003C1BDD">
    <w:pPr>
      <w:jc w:val="center"/>
    </w:pPr>
    <w:r w:rsidRPr="00B56E4E">
      <w:fldChar w:fldCharType="begin"/>
    </w:r>
    <w:r w:rsidRPr="00B56E4E">
      <w:instrText xml:space="preserve"> PAGE   \* MERGEFORMAT </w:instrText>
    </w:r>
    <w:r w:rsidRPr="00B56E4E">
      <w:fldChar w:fldCharType="separate"/>
    </w:r>
    <w:r w:rsidR="00121687" w:rsidRPr="00121687">
      <w:rPr>
        <w:noProof/>
        <w:lang w:val="ja-JP"/>
      </w:rPr>
      <w:t>2</w:t>
    </w:r>
    <w:r w:rsidRPr="00B56E4E">
      <w:fldChar w:fldCharType="end"/>
    </w:r>
  </w:p>
  <w:p w14:paraId="102601D5" w14:textId="77777777" w:rsidR="003C1BDD" w:rsidRDefault="003C1B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6BB2" w14:textId="77777777" w:rsidR="005910C6" w:rsidRDefault="003C1BDD">
    <w:pPr>
      <w:jc w:val="center"/>
    </w:pPr>
    <w:r>
      <w:fldChar w:fldCharType="begin"/>
    </w:r>
    <w:r>
      <w:instrText xml:space="preserve"> PAGE   \* MERGEFORMAT </w:instrText>
    </w:r>
    <w:r>
      <w:fldChar w:fldCharType="separate"/>
    </w:r>
    <w:r w:rsidR="00121687" w:rsidRPr="00121687">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A2CF" w14:textId="77777777" w:rsidR="00D96F1E" w:rsidRDefault="00D96F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AFB9" w14:textId="77777777" w:rsidR="00192CCB" w:rsidRDefault="00192CCB">
      <w:r>
        <w:separator/>
      </w:r>
    </w:p>
  </w:footnote>
  <w:footnote w:type="continuationSeparator" w:id="0">
    <w:p w14:paraId="3A92C82B" w14:textId="77777777" w:rsidR="00192CCB" w:rsidRDefault="0019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571A" w14:textId="39AD2CC4" w:rsidR="005910C6" w:rsidRDefault="005910C6" w:rsidP="00522041">
    <w:pPr>
      <w:pStyle w:val="a3"/>
      <w:ind w:right="-1" w:firstLine="360"/>
      <w:jc w:val="right"/>
      <w:rPr>
        <w:rStyle w:val="a4"/>
        <w:rFonts w:ascii="ＭＳ ゴシック" w:eastAsia="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9241" w14:textId="12C18102" w:rsidR="005910C6" w:rsidRDefault="00121687" w:rsidP="00121687">
    <w:pPr>
      <w:pStyle w:val="a3"/>
      <w:ind w:right="360"/>
      <w:jc w:val="right"/>
      <w:rPr>
        <w:rFonts w:ascii="ＭＳ ゴシック" w:eastAsia="ＭＳ ゴシック"/>
      </w:rPr>
    </w:pPr>
    <w:r>
      <w:rPr>
        <w:rFonts w:ascii="Arial" w:eastAsia="ＭＳ ゴシック" w:hAnsi="Arial" w:cs="Arial" w:hint="eastAsia"/>
      </w:rPr>
      <w:t>20</w:t>
    </w:r>
    <w:r w:rsidR="00597A5D">
      <w:rPr>
        <w:rFonts w:ascii="Arial" w:eastAsia="ＭＳ ゴシック" w:hAnsi="Arial" w:cs="Arial" w:hint="eastAsia"/>
      </w:rPr>
      <w:t>2</w:t>
    </w:r>
    <w:r w:rsidR="00D96F1E">
      <w:rPr>
        <w:rFonts w:ascii="Arial" w:eastAsia="ＭＳ ゴシック" w:hAnsi="Arial" w:cs="Arial" w:hint="eastAsia"/>
      </w:rPr>
      <w:t>2</w:t>
    </w:r>
    <w:r w:rsidR="008C456B">
      <w:rPr>
        <w:rFonts w:ascii="Arial" w:eastAsia="ＭＳ ゴシック" w:hAnsi="Arial" w:cs="Arial" w:hint="eastAsia"/>
      </w:rPr>
      <w:t>/</w:t>
    </w:r>
    <w:r w:rsidR="00D96F1E">
      <w:rPr>
        <w:rFonts w:ascii="Arial" w:eastAsia="ＭＳ ゴシック" w:hAnsi="Arial" w:cs="Arial" w:hint="eastAsia"/>
      </w:rPr>
      <w:t>1</w:t>
    </w:r>
    <w:r>
      <w:rPr>
        <w:rFonts w:ascii="Arial" w:eastAsia="ＭＳ ゴシック" w:hAnsi="Arial" w:cs="Arial" w:hint="eastAsia"/>
      </w:rPr>
      <w:t>/</w:t>
    </w:r>
    <w:r w:rsidR="00D96F1E">
      <w:rPr>
        <w:rFonts w:ascii="Arial" w:eastAsia="ＭＳ ゴシック" w:hAnsi="Arial" w:cs="Arial" w:hint="eastAsia"/>
      </w:rPr>
      <w:t>7</w:t>
    </w:r>
    <w:r w:rsidR="00B56E4E">
      <w:rPr>
        <w:rFonts w:ascii="Arial" w:eastAsia="ＭＳ ゴシック" w:hAnsi="Arial" w:cs="Arial" w:hint="eastAsia"/>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0655" w14:textId="77777777" w:rsidR="00D96F1E" w:rsidRDefault="00D96F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FC40C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40C414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D7323BF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08ACB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5DF4DD3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FCE382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52C4A1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824A52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8A48B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437E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31"/>
  <w:doNotHyphenateCaps/>
  <w:evenAndOddHeaders/>
  <w:drawingGridHorizontalSpacing w:val="90"/>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12289" style="mso-position-horizontal:right;mso-position-horizontal-relative:margin;mso-position-vertical-relative:margin"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90.6 pt,5.5 pt"/>
    <w:docVar w:name="Doclay" w:val="YES"/>
    <w:docVar w:name="ValidCPLLPP" w:val="1"/>
    <w:docVar w:name="ViewGrid" w:val="0"/>
  </w:docVars>
  <w:rsids>
    <w:rsidRoot w:val="00EB3721"/>
    <w:rsid w:val="00031132"/>
    <w:rsid w:val="0003642D"/>
    <w:rsid w:val="00071D06"/>
    <w:rsid w:val="00080F59"/>
    <w:rsid w:val="00121687"/>
    <w:rsid w:val="00151133"/>
    <w:rsid w:val="00185189"/>
    <w:rsid w:val="00192CCB"/>
    <w:rsid w:val="00196D9D"/>
    <w:rsid w:val="001D4F83"/>
    <w:rsid w:val="001E41BA"/>
    <w:rsid w:val="00205F14"/>
    <w:rsid w:val="00237A09"/>
    <w:rsid w:val="002776F3"/>
    <w:rsid w:val="00287AD3"/>
    <w:rsid w:val="002905AE"/>
    <w:rsid w:val="002A1AE8"/>
    <w:rsid w:val="002C0C9F"/>
    <w:rsid w:val="002F7173"/>
    <w:rsid w:val="003103F0"/>
    <w:rsid w:val="003453F8"/>
    <w:rsid w:val="003848D2"/>
    <w:rsid w:val="003C1BDD"/>
    <w:rsid w:val="00436C8A"/>
    <w:rsid w:val="004649EF"/>
    <w:rsid w:val="004F0A8B"/>
    <w:rsid w:val="004F63F5"/>
    <w:rsid w:val="00516412"/>
    <w:rsid w:val="00521AFD"/>
    <w:rsid w:val="00522041"/>
    <w:rsid w:val="0056529C"/>
    <w:rsid w:val="005815F4"/>
    <w:rsid w:val="005910C6"/>
    <w:rsid w:val="00597A5D"/>
    <w:rsid w:val="005A04A0"/>
    <w:rsid w:val="005C6572"/>
    <w:rsid w:val="005E23D7"/>
    <w:rsid w:val="005E56E2"/>
    <w:rsid w:val="00616E2E"/>
    <w:rsid w:val="00641486"/>
    <w:rsid w:val="00660C08"/>
    <w:rsid w:val="00673EE0"/>
    <w:rsid w:val="006B3606"/>
    <w:rsid w:val="006C7AD0"/>
    <w:rsid w:val="006D0E64"/>
    <w:rsid w:val="006E451D"/>
    <w:rsid w:val="006F1520"/>
    <w:rsid w:val="00703FBB"/>
    <w:rsid w:val="0071065A"/>
    <w:rsid w:val="00717C9C"/>
    <w:rsid w:val="00780123"/>
    <w:rsid w:val="007B1F73"/>
    <w:rsid w:val="007D03DA"/>
    <w:rsid w:val="008304EA"/>
    <w:rsid w:val="008B2275"/>
    <w:rsid w:val="008B5048"/>
    <w:rsid w:val="008C456B"/>
    <w:rsid w:val="008E6922"/>
    <w:rsid w:val="00905DD9"/>
    <w:rsid w:val="009242E6"/>
    <w:rsid w:val="00947447"/>
    <w:rsid w:val="009B0DBE"/>
    <w:rsid w:val="009C3401"/>
    <w:rsid w:val="009E0CB4"/>
    <w:rsid w:val="00A01237"/>
    <w:rsid w:val="00A029A7"/>
    <w:rsid w:val="00A53F6A"/>
    <w:rsid w:val="00A74110"/>
    <w:rsid w:val="00A747EB"/>
    <w:rsid w:val="00A75150"/>
    <w:rsid w:val="00A81815"/>
    <w:rsid w:val="00AA09D1"/>
    <w:rsid w:val="00AA5867"/>
    <w:rsid w:val="00B166E9"/>
    <w:rsid w:val="00B47C91"/>
    <w:rsid w:val="00B56E4E"/>
    <w:rsid w:val="00B93D65"/>
    <w:rsid w:val="00B975C5"/>
    <w:rsid w:val="00BA0427"/>
    <w:rsid w:val="00BA0EF4"/>
    <w:rsid w:val="00BB4E3E"/>
    <w:rsid w:val="00BC7071"/>
    <w:rsid w:val="00BE067D"/>
    <w:rsid w:val="00C16D81"/>
    <w:rsid w:val="00C42087"/>
    <w:rsid w:val="00C477AC"/>
    <w:rsid w:val="00C5146A"/>
    <w:rsid w:val="00C60EEB"/>
    <w:rsid w:val="00C73B47"/>
    <w:rsid w:val="00CB0E3A"/>
    <w:rsid w:val="00CD5932"/>
    <w:rsid w:val="00D02CCA"/>
    <w:rsid w:val="00D553F2"/>
    <w:rsid w:val="00D6342A"/>
    <w:rsid w:val="00D9475C"/>
    <w:rsid w:val="00D949EB"/>
    <w:rsid w:val="00D96F1E"/>
    <w:rsid w:val="00DA676A"/>
    <w:rsid w:val="00E22464"/>
    <w:rsid w:val="00E75344"/>
    <w:rsid w:val="00E82C22"/>
    <w:rsid w:val="00E97C11"/>
    <w:rsid w:val="00EA43EF"/>
    <w:rsid w:val="00EB3721"/>
    <w:rsid w:val="00ED67B8"/>
    <w:rsid w:val="00EF5597"/>
    <w:rsid w:val="00F360BD"/>
    <w:rsid w:val="00F726FC"/>
    <w:rsid w:val="00FC6161"/>
    <w:rsid w:val="00FD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ight;mso-position-horizontal-relative:margin;mso-position-vertical-relative:margin" fill="f" fillcolor="white" stroke="f">
      <v:fill color="white" on="f"/>
      <v:stroke weight=".25pt" on="f"/>
      <v:textbox inset="0,0,0,0"/>
    </o:shapedefaults>
    <o:shapelayout v:ext="edit">
      <o:idmap v:ext="edit" data="1"/>
    </o:shapelayout>
  </w:shapeDefaults>
  <w:doNotEmbedSmartTags/>
  <w:decimalSymbol w:val="."/>
  <w:listSeparator w:val=","/>
  <w14:docId w14:val="4916ABC2"/>
  <w15:docId w15:val="{C333996C-E88C-4925-8D88-45261BBF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9D1"/>
    <w:pPr>
      <w:widowControl w:val="0"/>
      <w:topLinePunct/>
      <w:adjustRightInd w:val="0"/>
      <w:jc w:val="both"/>
      <w:textAlignment w:val="baseline"/>
    </w:pPr>
    <w:rPr>
      <w:rFonts w:ascii="Times New Roman" w:hAnsi="Times New Roman"/>
      <w:kern w:val="1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customStyle="1" w:styleId="c">
    <w:name w:val="c_図 写真"/>
    <w:basedOn w:val="a"/>
    <w:rsid w:val="00641486"/>
    <w:pPr>
      <w:topLinePunct w:val="0"/>
      <w:autoSpaceDE w:val="0"/>
      <w:autoSpaceDN w:val="0"/>
      <w:snapToGrid w:val="0"/>
      <w:jc w:val="center"/>
    </w:pPr>
    <w:rPr>
      <w:sz w:val="14"/>
      <w:szCs w:val="14"/>
    </w:rPr>
  </w:style>
  <w:style w:type="character" w:styleId="a4">
    <w:name w:val="page number"/>
    <w:basedOn w:val="a0"/>
    <w:semiHidden/>
  </w:style>
  <w:style w:type="paragraph" w:styleId="a5">
    <w:name w:val="Balloon Text"/>
    <w:basedOn w:val="a"/>
    <w:semiHidden/>
    <w:rPr>
      <w:rFonts w:ascii="Arial" w:eastAsia="ＭＳ ゴシック" w:hAnsi="Arial"/>
    </w:rPr>
  </w:style>
  <w:style w:type="paragraph" w:customStyle="1" w:styleId="e">
    <w:name w:val="e_文献"/>
    <w:basedOn w:val="a"/>
    <w:rsid w:val="00641486"/>
    <w:pPr>
      <w:spacing w:line="200" w:lineRule="exact"/>
      <w:ind w:left="200" w:hangingChars="200" w:hanging="200"/>
    </w:pPr>
    <w:rPr>
      <w:sz w:val="14"/>
      <w:szCs w:val="14"/>
    </w:rPr>
  </w:style>
  <w:style w:type="paragraph" w:styleId="a6">
    <w:name w:val="footer"/>
    <w:basedOn w:val="a"/>
    <w:rsid w:val="00521AFD"/>
    <w:pPr>
      <w:tabs>
        <w:tab w:val="center" w:pos="4252"/>
        <w:tab w:val="right" w:pos="8504"/>
      </w:tabs>
      <w:snapToGrid w:val="0"/>
    </w:pPr>
  </w:style>
  <w:style w:type="paragraph" w:customStyle="1" w:styleId="b">
    <w:name w:val="b_本文"/>
    <w:basedOn w:val="a"/>
    <w:rsid w:val="00BE067D"/>
    <w:pPr>
      <w:ind w:firstLineChars="100" w:firstLine="100"/>
    </w:pPr>
  </w:style>
  <w:style w:type="paragraph" w:customStyle="1" w:styleId="b0">
    <w:name w:val="b_見出（章）"/>
    <w:basedOn w:val="a"/>
    <w:rsid w:val="00BE067D"/>
    <w:pPr>
      <w:spacing w:beforeLines="50" w:before="50" w:afterLines="50" w:after="50"/>
      <w:ind w:leftChars="100" w:left="300" w:hangingChars="200" w:hanging="200"/>
    </w:pPr>
    <w:rPr>
      <w:rFonts w:ascii="Arial" w:eastAsia="ＭＳ ゴシック" w:hAnsi="Arial" w:cs="Arial"/>
    </w:rPr>
  </w:style>
  <w:style w:type="paragraph" w:customStyle="1" w:styleId="b1">
    <w:name w:val="b_見出（節 項）"/>
    <w:basedOn w:val="b0"/>
    <w:rsid w:val="00BE067D"/>
    <w:pPr>
      <w:spacing w:beforeLines="0" w:before="0" w:afterLines="0" w:after="0"/>
      <w:ind w:left="350" w:hangingChars="250" w:hanging="250"/>
    </w:pPr>
  </w:style>
  <w:style w:type="paragraph" w:customStyle="1" w:styleId="a10">
    <w:name w:val="a1_タイトル"/>
    <w:basedOn w:val="a"/>
    <w:rsid w:val="00AA09D1"/>
    <w:pPr>
      <w:topLinePunct w:val="0"/>
      <w:spacing w:line="400" w:lineRule="exact"/>
      <w:jc w:val="center"/>
    </w:pPr>
    <w:rPr>
      <w:sz w:val="28"/>
      <w:szCs w:val="28"/>
    </w:rPr>
  </w:style>
  <w:style w:type="paragraph" w:customStyle="1" w:styleId="a20">
    <w:name w:val="a2_著者名"/>
    <w:basedOn w:val="a"/>
    <w:rsid w:val="00AA09D1"/>
    <w:pPr>
      <w:framePr w:hSpace="142" w:wrap="around" w:vAnchor="page" w:hAnchor="margin" w:xAlign="right" w:y="4626"/>
      <w:spacing w:line="360" w:lineRule="exact"/>
      <w:suppressOverlap/>
      <w:jc w:val="distribute"/>
    </w:pPr>
    <w:rPr>
      <w:sz w:val="26"/>
      <w:szCs w:val="26"/>
    </w:rPr>
  </w:style>
  <w:style w:type="paragraph" w:customStyle="1" w:styleId="a21">
    <w:name w:val="a2_著者名*"/>
    <w:basedOn w:val="a20"/>
    <w:rsid w:val="00AA09D1"/>
    <w:pPr>
      <w:framePr w:wrap="around"/>
      <w:jc w:val="left"/>
    </w:pPr>
    <w:rPr>
      <w:vertAlign w:val="superscript"/>
    </w:rPr>
  </w:style>
  <w:style w:type="paragraph" w:customStyle="1" w:styleId="a30">
    <w:name w:val="a3_概要"/>
    <w:basedOn w:val="a"/>
    <w:rsid w:val="00AA09D1"/>
    <w:pPr>
      <w:framePr w:hSpace="142" w:wrap="around" w:vAnchor="page" w:hAnchor="margin" w:xAlign="center" w:y="5746"/>
      <w:spacing w:line="260" w:lineRule="exact"/>
      <w:ind w:firstLineChars="100" w:firstLine="100"/>
      <w:suppressOverlap/>
    </w:pPr>
    <w:rPr>
      <w:sz w:val="17"/>
      <w:szCs w:val="17"/>
    </w:rPr>
  </w:style>
  <w:style w:type="paragraph" w:customStyle="1" w:styleId="a40">
    <w:name w:val="a4_キーワード"/>
    <w:basedOn w:val="a30"/>
    <w:rsid w:val="00BB4E3E"/>
    <w:pPr>
      <w:framePr w:wrap="around"/>
      <w:ind w:left="600" w:hangingChars="600" w:hanging="600"/>
    </w:pPr>
  </w:style>
  <w:style w:type="paragraph" w:customStyle="1" w:styleId="a50">
    <w:name w:val="a5_所属"/>
    <w:basedOn w:val="a"/>
    <w:rsid w:val="00BB4E3E"/>
    <w:pPr>
      <w:framePr w:wrap="around" w:hAnchor="margin" w:xAlign="center" w:yAlign="bottom"/>
      <w:pBdr>
        <w:top w:val="single" w:sz="2" w:space="1" w:color="auto"/>
      </w:pBdr>
      <w:spacing w:line="220" w:lineRule="exact"/>
      <w:suppressOverlap/>
      <w:jc w:val="left"/>
    </w:pPr>
    <w:rPr>
      <w:sz w:val="14"/>
      <w:szCs w:val="14"/>
    </w:rPr>
  </w:style>
  <w:style w:type="paragraph" w:customStyle="1" w:styleId="c0">
    <w:name w:val="c_標題（表）"/>
    <w:basedOn w:val="a"/>
    <w:rsid w:val="00AA09D1"/>
    <w:pPr>
      <w:topLinePunct w:val="0"/>
      <w:spacing w:after="140" w:line="220" w:lineRule="exact"/>
      <w:jc w:val="center"/>
    </w:pPr>
    <w:rPr>
      <w:sz w:val="14"/>
      <w:szCs w:val="14"/>
    </w:rPr>
  </w:style>
  <w:style w:type="paragraph" w:customStyle="1" w:styleId="c1">
    <w:name w:val="c_標題（図 写真）"/>
    <w:basedOn w:val="a"/>
    <w:rsid w:val="00AA09D1"/>
    <w:pPr>
      <w:topLinePunct w:val="0"/>
      <w:spacing w:before="140" w:line="220" w:lineRule="exact"/>
      <w:jc w:val="center"/>
    </w:pPr>
    <w:rPr>
      <w:sz w:val="14"/>
      <w:szCs w:val="14"/>
    </w:rPr>
  </w:style>
  <w:style w:type="character" w:customStyle="1" w:styleId="c2">
    <w:name w:val="c_標題番号"/>
    <w:rsid w:val="00AA09D1"/>
    <w:rPr>
      <w:rFonts w:ascii="ＭＳ ゴシック" w:eastAsia="ＭＳ ゴシック"/>
    </w:rPr>
  </w:style>
  <w:style w:type="paragraph" w:customStyle="1" w:styleId="d">
    <w:name w:val="d_数式"/>
    <w:basedOn w:val="a"/>
    <w:rsid w:val="00AA09D1"/>
    <w:pPr>
      <w:tabs>
        <w:tab w:val="right" w:leader="middleDot" w:pos="4082"/>
      </w:tabs>
      <w:autoSpaceDE w:val="0"/>
      <w:autoSpaceDN w:val="0"/>
      <w:ind w:leftChars="200" w:left="200"/>
      <w:textAlignment w:val="center"/>
    </w:pPr>
  </w:style>
  <w:style w:type="paragraph" w:customStyle="1" w:styleId="e0">
    <w:name w:val="e_参考文献"/>
    <w:basedOn w:val="a"/>
    <w:rsid w:val="00AA09D1"/>
    <w:pPr>
      <w:topLinePunct w:val="0"/>
      <w:autoSpaceDE w:val="0"/>
      <w:autoSpaceDN w:val="0"/>
      <w:spacing w:line="480" w:lineRule="auto"/>
      <w:jc w:val="center"/>
    </w:pPr>
    <w:rPr>
      <w:rFonts w:ascii="ＭＳ ゴシック" w:eastAsia="ＭＳ ゴシック"/>
      <w:sz w:val="17"/>
      <w:szCs w:val="17"/>
    </w:rPr>
  </w:style>
  <w:style w:type="character" w:styleId="a7">
    <w:name w:val="annotation reference"/>
    <w:uiPriority w:val="99"/>
    <w:semiHidden/>
    <w:unhideWhenUsed/>
    <w:rsid w:val="00C42087"/>
    <w:rPr>
      <w:sz w:val="18"/>
      <w:szCs w:val="18"/>
    </w:rPr>
  </w:style>
  <w:style w:type="paragraph" w:styleId="a8">
    <w:name w:val="annotation text"/>
    <w:basedOn w:val="a"/>
    <w:link w:val="a9"/>
    <w:uiPriority w:val="99"/>
    <w:semiHidden/>
    <w:unhideWhenUsed/>
    <w:rsid w:val="00C42087"/>
    <w:pPr>
      <w:jc w:val="left"/>
    </w:pPr>
  </w:style>
  <w:style w:type="character" w:customStyle="1" w:styleId="a9">
    <w:name w:val="コメント文字列 (文字)"/>
    <w:link w:val="a8"/>
    <w:uiPriority w:val="99"/>
    <w:semiHidden/>
    <w:rsid w:val="00C42087"/>
    <w:rPr>
      <w:rFonts w:ascii="Times New Roman" w:hAnsi="Times New Roman"/>
      <w:kern w:val="14"/>
      <w:sz w:val="18"/>
      <w:szCs w:val="18"/>
    </w:rPr>
  </w:style>
  <w:style w:type="paragraph" w:styleId="aa">
    <w:name w:val="annotation subject"/>
    <w:basedOn w:val="a8"/>
    <w:next w:val="a8"/>
    <w:link w:val="ab"/>
    <w:uiPriority w:val="99"/>
    <w:semiHidden/>
    <w:unhideWhenUsed/>
    <w:rsid w:val="00C42087"/>
    <w:rPr>
      <w:b/>
      <w:bCs/>
    </w:rPr>
  </w:style>
  <w:style w:type="character" w:customStyle="1" w:styleId="ab">
    <w:name w:val="コメント内容 (文字)"/>
    <w:link w:val="aa"/>
    <w:uiPriority w:val="99"/>
    <w:semiHidden/>
    <w:rsid w:val="00C42087"/>
    <w:rPr>
      <w:rFonts w:ascii="Times New Roman" w:hAnsi="Times New Roman"/>
      <w:b/>
      <w:bCs/>
      <w:kern w:val="14"/>
      <w:sz w:val="18"/>
      <w:szCs w:val="18"/>
    </w:rPr>
  </w:style>
  <w:style w:type="character" w:styleId="ac">
    <w:name w:val="Hyperlink"/>
    <w:basedOn w:val="a0"/>
    <w:uiPriority w:val="99"/>
    <w:unhideWhenUsed/>
    <w:rsid w:val="00717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mihon-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DD8C-3C44-44D8-81FF-1E3DBF7C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mihon-2.dot</Template>
  <TotalTime>19</TotalTime>
  <Pages>3</Pages>
  <Words>2592</Words>
  <Characters>1109</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東京都立大学</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creator>admin</dc:creator>
  <cp:lastModifiedBy>user02</cp:lastModifiedBy>
  <cp:revision>9</cp:revision>
  <cp:lastPrinted>2010-03-16T04:57:00Z</cp:lastPrinted>
  <dcterms:created xsi:type="dcterms:W3CDTF">2019-12-10T08:35:00Z</dcterms:created>
  <dcterms:modified xsi:type="dcterms:W3CDTF">2022-01-31T03:03:00Z</dcterms:modified>
</cp:coreProperties>
</file>